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B5782" w14:textId="6BD2D116" w:rsidR="00F455F0" w:rsidRPr="00F4794E" w:rsidRDefault="00F4794E" w:rsidP="00F4794E">
      <w:pPr>
        <w:jc w:val="center"/>
        <w:rPr>
          <w:b/>
        </w:rPr>
      </w:pPr>
      <w:r w:rsidRPr="00F4794E">
        <w:rPr>
          <w:b/>
        </w:rPr>
        <w:t>Annexe</w:t>
      </w:r>
      <w:r w:rsidR="003634CB">
        <w:rPr>
          <w:b/>
        </w:rPr>
        <w:t xml:space="preserve"> 4</w:t>
      </w:r>
      <w:r w:rsidRPr="00F4794E">
        <w:rPr>
          <w:b/>
        </w:rPr>
        <w:t xml:space="preserve">  – Bordereau de prix </w:t>
      </w:r>
      <w:r w:rsidR="00EF3BB9" w:rsidRPr="00F4794E">
        <w:rPr>
          <w:sz w:val="20"/>
        </w:rPr>
        <w:t>Consultation pour la fourniture et la maintenance du Portail National Documentaire DOC’AUTISME</w:t>
      </w:r>
      <w:r w:rsidR="00EF3BB9" w:rsidRPr="00F4794E">
        <w:rPr>
          <w:b/>
          <w:sz w:val="20"/>
        </w:rPr>
        <w:t xml:space="preserve"> </w:t>
      </w:r>
    </w:p>
    <w:p w14:paraId="58F4DA09" w14:textId="381F661B" w:rsidR="00EF3BB9" w:rsidRPr="003634CB" w:rsidRDefault="00EF3BB9" w:rsidP="001A1A74">
      <w:pPr>
        <w:jc w:val="center"/>
        <w:rPr>
          <w:sz w:val="18"/>
        </w:rPr>
      </w:pPr>
      <w:r w:rsidRPr="003634CB">
        <w:rPr>
          <w:sz w:val="18"/>
        </w:rPr>
        <w:t>Les Soumission</w:t>
      </w:r>
      <w:bookmarkStart w:id="0" w:name="_GoBack"/>
      <w:bookmarkEnd w:id="0"/>
      <w:r w:rsidRPr="003634CB">
        <w:rPr>
          <w:sz w:val="18"/>
        </w:rPr>
        <w:t>naires sont invité</w:t>
      </w:r>
      <w:r w:rsidR="004A53B9" w:rsidRPr="003634CB">
        <w:rPr>
          <w:sz w:val="18"/>
        </w:rPr>
        <w:t>s</w:t>
      </w:r>
      <w:r w:rsidRPr="003634CB">
        <w:rPr>
          <w:sz w:val="18"/>
        </w:rPr>
        <w:t xml:space="preserve"> à remplir le bordereau de prix, à le signer, et à en joindre une copie à leur dossier de réponse</w:t>
      </w:r>
    </w:p>
    <w:p w14:paraId="42F958F8" w14:textId="23DBCEDC" w:rsidR="00EF3BB9" w:rsidRPr="002E6C2E" w:rsidRDefault="00EF3BB9" w:rsidP="007E6885">
      <w:pPr>
        <w:spacing w:after="0"/>
        <w:rPr>
          <w:sz w:val="12"/>
        </w:rPr>
      </w:pPr>
    </w:p>
    <w:tbl>
      <w:tblPr>
        <w:tblW w:w="1400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2552"/>
        <w:gridCol w:w="2552"/>
      </w:tblGrid>
      <w:tr w:rsidR="00A62F96" w:rsidRPr="002A7596" w14:paraId="1A350039" w14:textId="77777777" w:rsidTr="00A62F96">
        <w:tc>
          <w:tcPr>
            <w:tcW w:w="8897" w:type="dxa"/>
            <w:shd w:val="clear" w:color="auto" w:fill="B4C6E7"/>
          </w:tcPr>
          <w:p w14:paraId="08229D3E" w14:textId="5B5742B8" w:rsidR="004A53B9" w:rsidRPr="002A7596" w:rsidRDefault="004A53B9" w:rsidP="00A62F96">
            <w:pPr>
              <w:spacing w:before="120"/>
              <w:ind w:left="0"/>
              <w:rPr>
                <w:b/>
                <w:sz w:val="20"/>
              </w:rPr>
            </w:pPr>
            <w:r w:rsidRPr="002A7596">
              <w:rPr>
                <w:b/>
                <w:sz w:val="20"/>
              </w:rPr>
              <w:t>LOT</w:t>
            </w:r>
          </w:p>
        </w:tc>
        <w:tc>
          <w:tcPr>
            <w:tcW w:w="2552" w:type="dxa"/>
            <w:shd w:val="clear" w:color="auto" w:fill="B4C6E7"/>
          </w:tcPr>
          <w:p w14:paraId="32F70C3F" w14:textId="2889A767" w:rsidR="004A53B9" w:rsidRPr="002A7596" w:rsidRDefault="004A53B9" w:rsidP="00A62F96">
            <w:pPr>
              <w:spacing w:before="120"/>
              <w:ind w:left="0"/>
              <w:jc w:val="center"/>
              <w:rPr>
                <w:b/>
                <w:sz w:val="20"/>
              </w:rPr>
            </w:pPr>
            <w:r w:rsidRPr="002A7596">
              <w:rPr>
                <w:b/>
                <w:sz w:val="20"/>
              </w:rPr>
              <w:t>Prix hors taxes</w:t>
            </w:r>
          </w:p>
        </w:tc>
        <w:tc>
          <w:tcPr>
            <w:tcW w:w="2552" w:type="dxa"/>
            <w:shd w:val="clear" w:color="auto" w:fill="B4C6E7"/>
          </w:tcPr>
          <w:p w14:paraId="4A9D939E" w14:textId="21365A1C" w:rsidR="004A53B9" w:rsidRPr="002A7596" w:rsidRDefault="004A53B9" w:rsidP="00A62F96">
            <w:pPr>
              <w:spacing w:before="120"/>
              <w:ind w:left="0"/>
              <w:jc w:val="center"/>
              <w:rPr>
                <w:b/>
                <w:sz w:val="20"/>
              </w:rPr>
            </w:pPr>
            <w:r w:rsidRPr="002A7596">
              <w:rPr>
                <w:b/>
                <w:sz w:val="20"/>
              </w:rPr>
              <w:t>Prix TVA comprise</w:t>
            </w:r>
          </w:p>
        </w:tc>
      </w:tr>
      <w:tr w:rsidR="004A53B9" w:rsidRPr="00A62F96" w14:paraId="265221EE" w14:textId="77777777" w:rsidTr="00A62F96">
        <w:tc>
          <w:tcPr>
            <w:tcW w:w="8897" w:type="dxa"/>
            <w:shd w:val="clear" w:color="auto" w:fill="auto"/>
          </w:tcPr>
          <w:p w14:paraId="7E564CCA" w14:textId="14F13E81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  <w:r w:rsidRPr="00A62F96">
              <w:rPr>
                <w:sz w:val="20"/>
              </w:rPr>
              <w:t>Lot 1 – Fourniture de la Plateforme</w:t>
            </w:r>
          </w:p>
        </w:tc>
        <w:tc>
          <w:tcPr>
            <w:tcW w:w="2552" w:type="dxa"/>
            <w:shd w:val="clear" w:color="auto" w:fill="auto"/>
          </w:tcPr>
          <w:p w14:paraId="4FCCE987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327BB89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</w:tr>
      <w:tr w:rsidR="004A53B9" w:rsidRPr="00A62F96" w14:paraId="267BBF9C" w14:textId="77777777" w:rsidTr="00A62F96">
        <w:tc>
          <w:tcPr>
            <w:tcW w:w="8897" w:type="dxa"/>
            <w:shd w:val="clear" w:color="auto" w:fill="auto"/>
          </w:tcPr>
          <w:p w14:paraId="37EC72EB" w14:textId="093E8B31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  <w:r w:rsidRPr="00A62F96">
              <w:rPr>
                <w:sz w:val="20"/>
              </w:rPr>
              <w:t>Lot 2 – Intégration pilote</w:t>
            </w:r>
          </w:p>
        </w:tc>
        <w:tc>
          <w:tcPr>
            <w:tcW w:w="2552" w:type="dxa"/>
            <w:shd w:val="clear" w:color="auto" w:fill="auto"/>
          </w:tcPr>
          <w:p w14:paraId="0501687B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211F89F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</w:tr>
      <w:tr w:rsidR="004A53B9" w:rsidRPr="00A62F96" w14:paraId="35E129C7" w14:textId="77777777" w:rsidTr="00A62F96">
        <w:tc>
          <w:tcPr>
            <w:tcW w:w="8897" w:type="dxa"/>
            <w:shd w:val="clear" w:color="auto" w:fill="auto"/>
          </w:tcPr>
          <w:p w14:paraId="747280F6" w14:textId="52D8A19F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  <w:r w:rsidRPr="00A62F96">
              <w:rPr>
                <w:sz w:val="20"/>
              </w:rPr>
              <w:t>Lot 3 – Déploiement national</w:t>
            </w:r>
          </w:p>
        </w:tc>
        <w:tc>
          <w:tcPr>
            <w:tcW w:w="2552" w:type="dxa"/>
            <w:shd w:val="clear" w:color="auto" w:fill="auto"/>
          </w:tcPr>
          <w:p w14:paraId="67CA4D88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70D5776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</w:tr>
      <w:tr w:rsidR="004A53B9" w:rsidRPr="00A62F96" w14:paraId="14846D6F" w14:textId="77777777" w:rsidTr="00A62F96">
        <w:tc>
          <w:tcPr>
            <w:tcW w:w="8897" w:type="dxa"/>
            <w:shd w:val="clear" w:color="auto" w:fill="auto"/>
          </w:tcPr>
          <w:p w14:paraId="1A0C7DF4" w14:textId="7BB3B9DD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  <w:r w:rsidRPr="00A62F96">
              <w:rPr>
                <w:sz w:val="20"/>
              </w:rPr>
              <w:t>Lot 4 – Exploitation de la Plateforme pour une période de deux ans.</w:t>
            </w:r>
          </w:p>
        </w:tc>
        <w:tc>
          <w:tcPr>
            <w:tcW w:w="2552" w:type="dxa"/>
            <w:shd w:val="clear" w:color="auto" w:fill="auto"/>
          </w:tcPr>
          <w:p w14:paraId="6C48B821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CCCB68F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</w:tr>
      <w:tr w:rsidR="004A53B9" w:rsidRPr="00A62F96" w14:paraId="7AB19C54" w14:textId="77777777" w:rsidTr="00A62F96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14:paraId="2301074A" w14:textId="365C9314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  <w:r w:rsidRPr="00A62F96">
              <w:rPr>
                <w:sz w:val="20"/>
              </w:rPr>
              <w:t>Lot 4 bis – Exploitation de la Plateforme pour une période de deux ans supplémentaires [Option]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9815ECC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31EABCC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</w:tr>
      <w:tr w:rsidR="00A62F96" w:rsidRPr="00A62F96" w14:paraId="7ABFDD6B" w14:textId="77777777" w:rsidTr="005D6B6F">
        <w:tc>
          <w:tcPr>
            <w:tcW w:w="8897" w:type="dxa"/>
            <w:tcBorders>
              <w:bottom w:val="dotted" w:sz="4" w:space="0" w:color="auto"/>
            </w:tcBorders>
            <w:shd w:val="clear" w:color="auto" w:fill="auto"/>
          </w:tcPr>
          <w:p w14:paraId="2087D5D6" w14:textId="1B577E1B" w:rsidR="004A53B9" w:rsidRPr="00A62F96" w:rsidRDefault="004A53B9" w:rsidP="00456E98">
            <w:pPr>
              <w:spacing w:before="120"/>
              <w:ind w:left="0"/>
              <w:rPr>
                <w:sz w:val="20"/>
              </w:rPr>
            </w:pPr>
            <w:r w:rsidRPr="00A62F96">
              <w:rPr>
                <w:sz w:val="20"/>
              </w:rPr>
              <w:t xml:space="preserve">Lot 5 – </w:t>
            </w:r>
            <w:r w:rsidR="00456E98">
              <w:rPr>
                <w:sz w:val="20"/>
              </w:rPr>
              <w:t>Formations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BFBFBF"/>
          </w:tcPr>
          <w:p w14:paraId="16234817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BFBFBF"/>
          </w:tcPr>
          <w:p w14:paraId="6291498F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</w:tr>
      <w:tr w:rsidR="004A53B9" w:rsidRPr="00A62F96" w14:paraId="08BEC4CF" w14:textId="77777777" w:rsidTr="00A62F96"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231646" w14:textId="2A08E62C" w:rsidR="004A53B9" w:rsidRPr="00A62F96" w:rsidRDefault="004A53B9" w:rsidP="00A62F96">
            <w:pPr>
              <w:spacing w:before="120"/>
              <w:ind w:left="0"/>
              <w:jc w:val="right"/>
              <w:rPr>
                <w:sz w:val="20"/>
              </w:rPr>
            </w:pPr>
            <w:r w:rsidRPr="00A62F96">
              <w:rPr>
                <w:sz w:val="20"/>
              </w:rPr>
              <w:t>Animation d</w:t>
            </w:r>
            <w:r w:rsidR="00F4794E">
              <w:rPr>
                <w:sz w:val="20"/>
              </w:rPr>
              <w:t>e trois</w:t>
            </w:r>
            <w:r w:rsidRPr="00A62F96">
              <w:rPr>
                <w:sz w:val="20"/>
              </w:rPr>
              <w:t xml:space="preserve"> session</w:t>
            </w:r>
            <w:r w:rsidR="00F4794E">
              <w:rPr>
                <w:sz w:val="20"/>
              </w:rPr>
              <w:t>s</w:t>
            </w:r>
            <w:r w:rsidRPr="00A62F96">
              <w:rPr>
                <w:sz w:val="20"/>
              </w:rPr>
              <w:t xml:space="preserve"> de formation pour les Documentalistes</w:t>
            </w:r>
            <w:r w:rsidR="00F4794E">
              <w:rPr>
                <w:sz w:val="20"/>
              </w:rPr>
              <w:t xml:space="preserve"> [Forfait]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1A5DA9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87FB40" w14:textId="77777777" w:rsidR="004A53B9" w:rsidRPr="00A62F96" w:rsidRDefault="004A53B9" w:rsidP="00A62F96">
            <w:pPr>
              <w:spacing w:before="120"/>
              <w:ind w:left="0"/>
              <w:rPr>
                <w:sz w:val="20"/>
              </w:rPr>
            </w:pPr>
          </w:p>
        </w:tc>
      </w:tr>
      <w:tr w:rsidR="002A7596" w:rsidRPr="00A62F96" w14:paraId="1A46932A" w14:textId="77777777" w:rsidTr="00204622"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C8DA60" w14:textId="77777777" w:rsidR="002A7596" w:rsidRPr="00A62F96" w:rsidRDefault="002A7596" w:rsidP="00204622">
            <w:pPr>
              <w:spacing w:before="120"/>
              <w:ind w:left="0"/>
              <w:jc w:val="right"/>
              <w:rPr>
                <w:sz w:val="20"/>
              </w:rPr>
            </w:pPr>
            <w:r w:rsidRPr="00A62F96">
              <w:rPr>
                <w:sz w:val="20"/>
              </w:rPr>
              <w:t>Services professionnels – Prix de journée unitaire d’un Expert du logiciel PMB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6E838B" w14:textId="77777777" w:rsidR="002A7596" w:rsidRPr="00A62F96" w:rsidRDefault="002A7596" w:rsidP="00204622">
            <w:pPr>
              <w:spacing w:before="120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B95034" w14:textId="77777777" w:rsidR="002A7596" w:rsidRPr="00A62F96" w:rsidRDefault="002A7596" w:rsidP="00204622">
            <w:pPr>
              <w:spacing w:before="120"/>
              <w:ind w:left="0"/>
              <w:rPr>
                <w:sz w:val="20"/>
              </w:rPr>
            </w:pPr>
          </w:p>
        </w:tc>
      </w:tr>
      <w:tr w:rsidR="002A7596" w:rsidRPr="00A62F96" w14:paraId="289D2F7E" w14:textId="77777777" w:rsidTr="00204622"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88758C" w14:textId="77777777" w:rsidR="002A7596" w:rsidRPr="00A62F96" w:rsidRDefault="002A7596" w:rsidP="00204622">
            <w:pPr>
              <w:spacing w:before="120"/>
              <w:ind w:left="0"/>
              <w:jc w:val="right"/>
              <w:rPr>
                <w:sz w:val="20"/>
              </w:rPr>
            </w:pPr>
            <w:r w:rsidRPr="00A62F96">
              <w:rPr>
                <w:sz w:val="20"/>
              </w:rPr>
              <w:t>Services professionnels – Prix de journée unitaire d’un développeur Senior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124AAF" w14:textId="77777777" w:rsidR="002A7596" w:rsidRPr="00A62F96" w:rsidRDefault="002A7596" w:rsidP="00204622">
            <w:pPr>
              <w:spacing w:before="120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C7F8B7" w14:textId="77777777" w:rsidR="002A7596" w:rsidRPr="00A62F96" w:rsidRDefault="002A7596" w:rsidP="00204622">
            <w:pPr>
              <w:spacing w:before="120"/>
              <w:ind w:left="0"/>
              <w:rPr>
                <w:sz w:val="20"/>
              </w:rPr>
            </w:pPr>
          </w:p>
        </w:tc>
      </w:tr>
      <w:tr w:rsidR="002A7596" w:rsidRPr="00A62F96" w14:paraId="0E538006" w14:textId="77777777" w:rsidTr="00204622">
        <w:tc>
          <w:tcPr>
            <w:tcW w:w="8897" w:type="dxa"/>
            <w:tcBorders>
              <w:top w:val="dotted" w:sz="4" w:space="0" w:color="auto"/>
            </w:tcBorders>
            <w:shd w:val="clear" w:color="auto" w:fill="auto"/>
          </w:tcPr>
          <w:p w14:paraId="3133B24A" w14:textId="77777777" w:rsidR="002A7596" w:rsidRPr="00A62F96" w:rsidRDefault="002A7596" w:rsidP="00204622">
            <w:pPr>
              <w:spacing w:before="120"/>
              <w:ind w:left="0"/>
              <w:jc w:val="right"/>
              <w:rPr>
                <w:sz w:val="20"/>
              </w:rPr>
            </w:pPr>
            <w:r w:rsidRPr="00A62F96">
              <w:rPr>
                <w:sz w:val="20"/>
              </w:rPr>
              <w:t>Services professionnels – Prix de journée unitaire d’un développeur Junior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274B9F98" w14:textId="77777777" w:rsidR="002A7596" w:rsidRPr="00A62F96" w:rsidRDefault="002A7596" w:rsidP="00204622">
            <w:pPr>
              <w:spacing w:before="120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1B36547A" w14:textId="77777777" w:rsidR="002A7596" w:rsidRPr="00A62F96" w:rsidRDefault="002A7596" w:rsidP="00204622">
            <w:pPr>
              <w:spacing w:before="120"/>
              <w:ind w:left="0"/>
              <w:rPr>
                <w:sz w:val="20"/>
              </w:rPr>
            </w:pPr>
          </w:p>
        </w:tc>
      </w:tr>
    </w:tbl>
    <w:p w14:paraId="624FC0B0" w14:textId="28A011C1" w:rsidR="00750A05" w:rsidRDefault="00750A05" w:rsidP="00750A05">
      <w:pPr>
        <w:ind w:left="0"/>
        <w:rPr>
          <w:sz w:val="2"/>
        </w:rPr>
      </w:pPr>
    </w:p>
    <w:p w14:paraId="35DB813E" w14:textId="77777777" w:rsidR="00750A05" w:rsidRPr="00750A05" w:rsidRDefault="00750A05" w:rsidP="00750A05">
      <w:pPr>
        <w:tabs>
          <w:tab w:val="left" w:pos="1415"/>
        </w:tabs>
        <w:rPr>
          <w:sz w:val="2"/>
        </w:rPr>
      </w:pPr>
      <w:r>
        <w:rPr>
          <w:sz w:val="2"/>
        </w:rPr>
        <w:tab/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7050"/>
        <w:gridCol w:w="7027"/>
      </w:tblGrid>
      <w:tr w:rsidR="00A62F96" w:rsidRPr="00A62F96" w14:paraId="4A6EFEB8" w14:textId="77777777" w:rsidTr="00A62F96">
        <w:tc>
          <w:tcPr>
            <w:tcW w:w="7071" w:type="dxa"/>
            <w:shd w:val="clear" w:color="auto" w:fill="auto"/>
          </w:tcPr>
          <w:p w14:paraId="40F9F85F" w14:textId="77777777" w:rsidR="00750A05" w:rsidRPr="00A62F96" w:rsidRDefault="00750A05" w:rsidP="00A62F96">
            <w:pPr>
              <w:ind w:left="0"/>
              <w:rPr>
                <w:sz w:val="20"/>
              </w:rPr>
            </w:pPr>
          </w:p>
          <w:p w14:paraId="50BA2DFA" w14:textId="77777777" w:rsidR="00750A05" w:rsidRPr="00A62F96" w:rsidRDefault="00750A05" w:rsidP="00A62F96">
            <w:pPr>
              <w:ind w:firstLine="425"/>
              <w:rPr>
                <w:sz w:val="20"/>
              </w:rPr>
            </w:pPr>
            <w:r w:rsidRPr="00A62F96">
              <w:rPr>
                <w:sz w:val="20"/>
              </w:rPr>
              <w:t>Société : _____________________________________________</w:t>
            </w:r>
          </w:p>
          <w:p w14:paraId="1182A504" w14:textId="77777777" w:rsidR="00750A05" w:rsidRPr="00A62F96" w:rsidRDefault="00750A05" w:rsidP="00A62F96">
            <w:pPr>
              <w:ind w:firstLine="425"/>
              <w:rPr>
                <w:sz w:val="20"/>
              </w:rPr>
            </w:pPr>
            <w:r w:rsidRPr="00A62F96">
              <w:rPr>
                <w:sz w:val="20"/>
              </w:rPr>
              <w:t>Taux de TVA appliqué :___________%</w:t>
            </w:r>
          </w:p>
          <w:p w14:paraId="5C015215" w14:textId="77777777" w:rsidR="00750A05" w:rsidRPr="00A62F96" w:rsidRDefault="00750A05" w:rsidP="00A62F96">
            <w:pPr>
              <w:ind w:left="0"/>
              <w:rPr>
                <w:sz w:val="20"/>
              </w:rPr>
            </w:pPr>
          </w:p>
        </w:tc>
        <w:tc>
          <w:tcPr>
            <w:tcW w:w="7072" w:type="dxa"/>
            <w:shd w:val="clear" w:color="auto" w:fill="auto"/>
          </w:tcPr>
          <w:p w14:paraId="39B6E258" w14:textId="77777777" w:rsidR="00750A05" w:rsidRPr="00A62F96" w:rsidRDefault="00750A05" w:rsidP="00A62F96">
            <w:pPr>
              <w:ind w:left="0"/>
              <w:jc w:val="center"/>
              <w:rPr>
                <w:sz w:val="20"/>
              </w:rPr>
            </w:pPr>
            <w:r w:rsidRPr="00A62F96">
              <w:rPr>
                <w:sz w:val="20"/>
              </w:rPr>
              <w:t>Signature de la personne habilitée à engager la société</w:t>
            </w:r>
          </w:p>
          <w:p w14:paraId="38162755" w14:textId="77777777" w:rsidR="00750A05" w:rsidRPr="00A62F96" w:rsidRDefault="00750A05" w:rsidP="00A62F96">
            <w:pPr>
              <w:ind w:left="0"/>
              <w:jc w:val="center"/>
              <w:rPr>
                <w:sz w:val="20"/>
              </w:rPr>
            </w:pPr>
            <w:r w:rsidRPr="00A62F96">
              <w:rPr>
                <w:sz w:val="20"/>
              </w:rPr>
              <w:t>A _____________________________ le ___________2019</w:t>
            </w:r>
          </w:p>
          <w:p w14:paraId="44EFA7CB" w14:textId="77777777" w:rsidR="00750A05" w:rsidRPr="00A62F96" w:rsidRDefault="00750A05" w:rsidP="00A62F96">
            <w:pPr>
              <w:ind w:left="0"/>
              <w:jc w:val="center"/>
              <w:rPr>
                <w:sz w:val="20"/>
              </w:rPr>
            </w:pPr>
          </w:p>
          <w:p w14:paraId="3904EE43" w14:textId="77777777" w:rsidR="00750A05" w:rsidRPr="00A62F96" w:rsidRDefault="00750A05" w:rsidP="00A62F96">
            <w:pPr>
              <w:ind w:left="0"/>
              <w:jc w:val="center"/>
              <w:rPr>
                <w:sz w:val="20"/>
              </w:rPr>
            </w:pPr>
          </w:p>
          <w:p w14:paraId="0D35602D" w14:textId="77777777" w:rsidR="00750A05" w:rsidRPr="00A62F96" w:rsidRDefault="00750A05" w:rsidP="00A62F96">
            <w:pPr>
              <w:ind w:left="0"/>
              <w:jc w:val="center"/>
              <w:rPr>
                <w:sz w:val="20"/>
              </w:rPr>
            </w:pPr>
          </w:p>
          <w:p w14:paraId="3C9F683F" w14:textId="60F765A0" w:rsidR="00750A05" w:rsidRPr="00A62F96" w:rsidRDefault="00750A05" w:rsidP="00A62F96">
            <w:pPr>
              <w:tabs>
                <w:tab w:val="left" w:pos="4207"/>
              </w:tabs>
              <w:ind w:left="0"/>
              <w:jc w:val="left"/>
              <w:rPr>
                <w:sz w:val="20"/>
              </w:rPr>
            </w:pPr>
          </w:p>
        </w:tc>
      </w:tr>
    </w:tbl>
    <w:p w14:paraId="1FD5EF95" w14:textId="6ED9D55F" w:rsidR="00750A05" w:rsidRPr="00750A05" w:rsidRDefault="00750A05" w:rsidP="00750A05">
      <w:pPr>
        <w:tabs>
          <w:tab w:val="left" w:pos="1415"/>
        </w:tabs>
        <w:rPr>
          <w:sz w:val="2"/>
        </w:rPr>
      </w:pPr>
    </w:p>
    <w:sectPr w:rsidR="00750A05" w:rsidRPr="00750A05" w:rsidSect="002E6C2E">
      <w:headerReference w:type="default" r:id="rId9"/>
      <w:footerReference w:type="default" r:id="rId10"/>
      <w:pgSz w:w="16839" w:h="11907" w:orient="landscape" w:code="9"/>
      <w:pgMar w:top="709" w:right="1418" w:bottom="1418" w:left="1418" w:header="284" w:footer="306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27E77" w14:textId="77777777" w:rsidR="005954A9" w:rsidRDefault="005954A9" w:rsidP="0009228A">
      <w:r>
        <w:separator/>
      </w:r>
    </w:p>
  </w:endnote>
  <w:endnote w:type="continuationSeparator" w:id="0">
    <w:p w14:paraId="250BB043" w14:textId="77777777" w:rsidR="005954A9" w:rsidRDefault="005954A9" w:rsidP="000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CC5E" w14:textId="0AB54497" w:rsidR="004A53B9" w:rsidRPr="00ED646F" w:rsidRDefault="004A53B9" w:rsidP="00ED646F">
    <w:pPr>
      <w:spacing w:after="0"/>
      <w:ind w:left="0"/>
      <w:rPr>
        <w:sz w:val="6"/>
      </w:rPr>
    </w:pPr>
  </w:p>
  <w:tbl>
    <w:tblPr>
      <w:tblW w:w="15809" w:type="dxa"/>
      <w:tblInd w:w="-1026" w:type="dxa"/>
      <w:tblLayout w:type="fixed"/>
      <w:tblLook w:val="04A0" w:firstRow="1" w:lastRow="0" w:firstColumn="1" w:lastColumn="0" w:noHBand="0" w:noVBand="1"/>
    </w:tblPr>
    <w:tblGrid>
      <w:gridCol w:w="1317"/>
      <w:gridCol w:w="13216"/>
      <w:gridCol w:w="1276"/>
    </w:tblGrid>
    <w:tr w:rsidR="004A53B9" w:rsidRPr="00A62F96" w14:paraId="6F16499A" w14:textId="77777777" w:rsidTr="00A62F96">
      <w:tc>
        <w:tcPr>
          <w:tcW w:w="1317" w:type="dxa"/>
          <w:shd w:val="clear" w:color="auto" w:fill="auto"/>
        </w:tcPr>
        <w:p w14:paraId="635AAC93" w14:textId="71176381" w:rsidR="004A53B9" w:rsidRPr="00A62F96" w:rsidRDefault="004A53B9" w:rsidP="00A62F96">
          <w:pPr>
            <w:pStyle w:val="Pieddepage"/>
            <w:tabs>
              <w:tab w:val="clear" w:pos="4680"/>
            </w:tabs>
            <w:ind w:left="0"/>
            <w:jc w:val="left"/>
            <w:rPr>
              <w:sz w:val="18"/>
            </w:rPr>
          </w:pPr>
          <w:r w:rsidRPr="00A62F96">
            <w:rPr>
              <w:sz w:val="18"/>
            </w:rPr>
            <w:t xml:space="preserve"> </w:t>
          </w:r>
          <w:r w:rsidR="00814A7D">
            <w:rPr>
              <w:noProof/>
              <w:sz w:val="18"/>
            </w:rPr>
            <w:drawing>
              <wp:inline distT="0" distB="0" distL="0" distR="0" wp14:anchorId="66AD5F1F" wp14:editId="65A7CAAE">
                <wp:extent cx="600075" cy="638175"/>
                <wp:effectExtent l="0" t="0" r="9525" b="9525"/>
                <wp:docPr id="1" name="Image 1" descr="logoGNC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NC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16" w:type="dxa"/>
          <w:shd w:val="clear" w:color="auto" w:fill="auto"/>
        </w:tcPr>
        <w:p w14:paraId="5BEE7BE1" w14:textId="77777777" w:rsidR="004A53B9" w:rsidRPr="00A62F96" w:rsidRDefault="004A53B9" w:rsidP="00A62F96">
          <w:pPr>
            <w:pStyle w:val="Pieddepage"/>
            <w:tabs>
              <w:tab w:val="clear" w:pos="4680"/>
            </w:tabs>
            <w:spacing w:before="240"/>
            <w:ind w:left="0"/>
            <w:jc w:val="left"/>
            <w:rPr>
              <w:color w:val="0070C0"/>
              <w:sz w:val="20"/>
            </w:rPr>
          </w:pPr>
        </w:p>
        <w:p w14:paraId="289B8029" w14:textId="4089DC20" w:rsidR="004A53B9" w:rsidRPr="00A62F96" w:rsidRDefault="004A53B9" w:rsidP="00A62F96">
          <w:pPr>
            <w:pStyle w:val="Pieddepage"/>
            <w:tabs>
              <w:tab w:val="clear" w:pos="4680"/>
            </w:tabs>
            <w:spacing w:before="240"/>
            <w:ind w:left="0"/>
            <w:jc w:val="center"/>
            <w:rPr>
              <w:color w:val="0070C0"/>
              <w:sz w:val="18"/>
            </w:rPr>
          </w:pPr>
          <w:r w:rsidRPr="00A62F96">
            <w:rPr>
              <w:color w:val="0070C0"/>
              <w:sz w:val="18"/>
            </w:rPr>
            <w:t>Dossier de consultation - Plateforme Doc</w:t>
          </w:r>
          <w:r w:rsidR="00F4794E">
            <w:rPr>
              <w:color w:val="0070C0"/>
              <w:sz w:val="18"/>
            </w:rPr>
            <w:t xml:space="preserve"> </w:t>
          </w:r>
          <w:r w:rsidRPr="00A62F96">
            <w:rPr>
              <w:color w:val="0070C0"/>
              <w:sz w:val="18"/>
            </w:rPr>
            <w:t>Autisme</w:t>
          </w:r>
        </w:p>
      </w:tc>
      <w:tc>
        <w:tcPr>
          <w:tcW w:w="1276" w:type="dxa"/>
          <w:shd w:val="clear" w:color="auto" w:fill="auto"/>
        </w:tcPr>
        <w:p w14:paraId="098CD285" w14:textId="77777777" w:rsidR="004A53B9" w:rsidRPr="00A62F96" w:rsidRDefault="004A53B9" w:rsidP="00A62F96">
          <w:pPr>
            <w:pStyle w:val="Pieddepage"/>
            <w:tabs>
              <w:tab w:val="clear" w:pos="4680"/>
            </w:tabs>
            <w:spacing w:before="240"/>
            <w:ind w:left="0"/>
            <w:jc w:val="left"/>
            <w:rPr>
              <w:color w:val="0070C0"/>
              <w:sz w:val="20"/>
            </w:rPr>
          </w:pPr>
        </w:p>
        <w:p w14:paraId="709068ED" w14:textId="19BA18CB" w:rsidR="004A53B9" w:rsidRPr="00A62F96" w:rsidRDefault="004A53B9" w:rsidP="00A62F96">
          <w:pPr>
            <w:pStyle w:val="Pieddepage"/>
            <w:tabs>
              <w:tab w:val="clear" w:pos="4680"/>
            </w:tabs>
            <w:spacing w:before="240"/>
            <w:jc w:val="right"/>
            <w:rPr>
              <w:color w:val="0070C0"/>
              <w:sz w:val="20"/>
            </w:rPr>
          </w:pPr>
        </w:p>
      </w:tc>
    </w:tr>
  </w:tbl>
  <w:p w14:paraId="43D724A8" w14:textId="641B0028" w:rsidR="004A53B9" w:rsidRPr="00ED646F" w:rsidRDefault="004A53B9" w:rsidP="00ED646F">
    <w:pPr>
      <w:pStyle w:val="Pieddepage"/>
      <w:tabs>
        <w:tab w:val="clear" w:pos="4680"/>
      </w:tabs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FE80B" w14:textId="77777777" w:rsidR="005954A9" w:rsidRDefault="005954A9" w:rsidP="0009228A">
      <w:r>
        <w:separator/>
      </w:r>
    </w:p>
  </w:footnote>
  <w:footnote w:type="continuationSeparator" w:id="0">
    <w:p w14:paraId="301A8FC8" w14:textId="77777777" w:rsidR="005954A9" w:rsidRDefault="005954A9" w:rsidP="0009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B033E" w14:textId="77777777" w:rsidR="004A53B9" w:rsidRPr="00C55AF0" w:rsidRDefault="004A53B9" w:rsidP="00750A05">
    <w:pPr>
      <w:pStyle w:val="En-tte"/>
      <w:ind w:left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302C11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4A030EA"/>
    <w:multiLevelType w:val="singleLevel"/>
    <w:tmpl w:val="02C223B8"/>
    <w:lvl w:ilvl="0">
      <w:start w:val="1"/>
      <w:numFmt w:val="decimal"/>
      <w:pStyle w:val="ListenumroNiv1"/>
      <w:lvlText w:val="%1."/>
      <w:legacy w:legacy="1" w:legacySpace="0" w:legacyIndent="283"/>
      <w:lvlJc w:val="left"/>
      <w:pPr>
        <w:ind w:left="567" w:hanging="283"/>
      </w:pPr>
    </w:lvl>
  </w:abstractNum>
  <w:abstractNum w:abstractNumId="2">
    <w:nsid w:val="10E30909"/>
    <w:multiLevelType w:val="hybridMultilevel"/>
    <w:tmpl w:val="B9B86E10"/>
    <w:lvl w:ilvl="0" w:tplc="33B28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DC7"/>
    <w:multiLevelType w:val="multilevel"/>
    <w:tmpl w:val="5080949A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pStyle w:val="Titre2"/>
      <w:isLgl/>
      <w:lvlText w:val="%1.%2."/>
      <w:lvlJc w:val="left"/>
      <w:pPr>
        <w:ind w:left="206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isLgl/>
      <w:lvlText w:val="%1.%2.%3."/>
      <w:lvlJc w:val="left"/>
      <w:pPr>
        <w:ind w:left="720" w:hanging="72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13DB632D"/>
    <w:multiLevelType w:val="hybridMultilevel"/>
    <w:tmpl w:val="BE30C412"/>
    <w:lvl w:ilvl="0" w:tplc="3F283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4532"/>
    <w:multiLevelType w:val="hybridMultilevel"/>
    <w:tmpl w:val="1C8A4B34"/>
    <w:lvl w:ilvl="0" w:tplc="6CE86962">
      <w:numFmt w:val="bullet"/>
      <w:pStyle w:val="Listepuces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Times New Roman" w:hint="default"/>
        <w:color w:val="455F51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18B34D34"/>
    <w:multiLevelType w:val="hybridMultilevel"/>
    <w:tmpl w:val="1B5CE6C2"/>
    <w:lvl w:ilvl="0" w:tplc="33B28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92920"/>
    <w:multiLevelType w:val="hybridMultilevel"/>
    <w:tmpl w:val="87E610FE"/>
    <w:lvl w:ilvl="0" w:tplc="B7140D96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  <w:color w:val="00B050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65A97C2">
      <w:start w:val="1"/>
      <w:numFmt w:val="bullet"/>
      <w:pStyle w:val="Listepuces3"/>
      <w:lvlText w:val=""/>
      <w:lvlJc w:val="left"/>
      <w:pPr>
        <w:tabs>
          <w:tab w:val="num" w:pos="0"/>
        </w:tabs>
        <w:ind w:left="2302" w:hanging="360"/>
      </w:pPr>
      <w:rPr>
        <w:rFonts w:ascii="Symbol" w:hAnsi="Symbol" w:hint="default"/>
        <w:color w:val="455F51"/>
        <w:sz w:val="16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85469E2"/>
    <w:multiLevelType w:val="hybridMultilevel"/>
    <w:tmpl w:val="0374E9FC"/>
    <w:lvl w:ilvl="0" w:tplc="47A887C8">
      <w:start w:val="1"/>
      <w:numFmt w:val="bullet"/>
      <w:pStyle w:val="ListepucesNiv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9">
    <w:nsid w:val="3FE91799"/>
    <w:multiLevelType w:val="hybridMultilevel"/>
    <w:tmpl w:val="B91CFA70"/>
    <w:lvl w:ilvl="0" w:tplc="1D26AC6E">
      <w:start w:val="1"/>
      <w:numFmt w:val="bullet"/>
      <w:pStyle w:val="Pucenumeration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D595B"/>
    <w:multiLevelType w:val="hybridMultilevel"/>
    <w:tmpl w:val="7D34D48C"/>
    <w:lvl w:ilvl="0" w:tplc="33B28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30803"/>
    <w:multiLevelType w:val="hybridMultilevel"/>
    <w:tmpl w:val="FF7CBDD0"/>
    <w:lvl w:ilvl="0" w:tplc="33B28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16DFE"/>
    <w:multiLevelType w:val="hybridMultilevel"/>
    <w:tmpl w:val="1248B97C"/>
    <w:lvl w:ilvl="0" w:tplc="529239D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63A537"/>
      </w:rPr>
    </w:lvl>
    <w:lvl w:ilvl="1" w:tplc="0F36E4C2">
      <w:start w:val="1"/>
      <w:numFmt w:val="bullet"/>
      <w:pStyle w:val="Listepuces2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hint="default"/>
        <w:color w:val="455F51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663167E"/>
    <w:multiLevelType w:val="hybridMultilevel"/>
    <w:tmpl w:val="10E693DA"/>
    <w:lvl w:ilvl="0" w:tplc="7AFA2538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8F65BC5"/>
    <w:multiLevelType w:val="hybridMultilevel"/>
    <w:tmpl w:val="E1287B20"/>
    <w:lvl w:ilvl="0" w:tplc="7AFA25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F378C"/>
    <w:multiLevelType w:val="hybridMultilevel"/>
    <w:tmpl w:val="4C7A7574"/>
    <w:lvl w:ilvl="0" w:tplc="7AFA2538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0070C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DD27B1C"/>
    <w:multiLevelType w:val="hybridMultilevel"/>
    <w:tmpl w:val="517A1724"/>
    <w:lvl w:ilvl="0" w:tplc="519889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02533"/>
    <w:multiLevelType w:val="hybridMultilevel"/>
    <w:tmpl w:val="A3323F2E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70912E41"/>
    <w:multiLevelType w:val="hybridMultilevel"/>
    <w:tmpl w:val="620AA8CE"/>
    <w:lvl w:ilvl="0" w:tplc="7AFA2538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C383435"/>
    <w:multiLevelType w:val="hybridMultilevel"/>
    <w:tmpl w:val="B478F3CA"/>
    <w:lvl w:ilvl="0" w:tplc="84CAB63C">
      <w:start w:val="1"/>
      <w:numFmt w:val="bullet"/>
      <w:pStyle w:val="PUCEisansretrait"/>
      <w:lvlText w:val=""/>
      <w:lvlJc w:val="left"/>
      <w:pPr>
        <w:ind w:left="360" w:hanging="360"/>
      </w:pPr>
      <w:rPr>
        <w:rFonts w:ascii="Webdings" w:hAnsi="Webdings" w:hint="default"/>
        <w:b/>
        <w:i w:val="0"/>
      </w:rPr>
    </w:lvl>
    <w:lvl w:ilvl="1" w:tplc="44365C64">
      <w:numFmt w:val="bullet"/>
      <w:lvlText w:val="-"/>
      <w:lvlJc w:val="left"/>
      <w:pPr>
        <w:ind w:left="1140" w:hanging="42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9"/>
  </w:num>
  <w:num w:numId="12">
    <w:abstractNumId w:val="15"/>
  </w:num>
  <w:num w:numId="13">
    <w:abstractNumId w:val="1"/>
  </w:num>
  <w:num w:numId="14">
    <w:abstractNumId w:val="17"/>
  </w:num>
  <w:num w:numId="15">
    <w:abstractNumId w:val="19"/>
  </w:num>
  <w:num w:numId="16">
    <w:abstractNumId w:val="11"/>
  </w:num>
  <w:num w:numId="17">
    <w:abstractNumId w:val="18"/>
  </w:num>
  <w:num w:numId="18">
    <w:abstractNumId w:val="13"/>
  </w:num>
  <w:num w:numId="19">
    <w:abstractNumId w:val="9"/>
  </w:num>
  <w:num w:numId="20">
    <w:abstractNumId w:val="0"/>
  </w:num>
  <w:num w:numId="21">
    <w:abstractNumId w:val="2"/>
  </w:num>
  <w:num w:numId="22">
    <w:abstractNumId w:val="6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F3"/>
    <w:rsid w:val="00001F67"/>
    <w:rsid w:val="000024E0"/>
    <w:rsid w:val="000025AD"/>
    <w:rsid w:val="00011F5E"/>
    <w:rsid w:val="00014ADC"/>
    <w:rsid w:val="00015B83"/>
    <w:rsid w:val="00020071"/>
    <w:rsid w:val="00023745"/>
    <w:rsid w:val="00025BF8"/>
    <w:rsid w:val="000303D1"/>
    <w:rsid w:val="00034517"/>
    <w:rsid w:val="00034759"/>
    <w:rsid w:val="000349D5"/>
    <w:rsid w:val="00034B3A"/>
    <w:rsid w:val="00036505"/>
    <w:rsid w:val="0004070C"/>
    <w:rsid w:val="000426EC"/>
    <w:rsid w:val="00043F2D"/>
    <w:rsid w:val="00046B6D"/>
    <w:rsid w:val="00051D45"/>
    <w:rsid w:val="00054DCA"/>
    <w:rsid w:val="0005624C"/>
    <w:rsid w:val="00056E37"/>
    <w:rsid w:val="00057599"/>
    <w:rsid w:val="0005779E"/>
    <w:rsid w:val="0006043B"/>
    <w:rsid w:val="00060FF9"/>
    <w:rsid w:val="0006258D"/>
    <w:rsid w:val="00065545"/>
    <w:rsid w:val="00070ECB"/>
    <w:rsid w:val="00072A6C"/>
    <w:rsid w:val="00074B94"/>
    <w:rsid w:val="00075E6D"/>
    <w:rsid w:val="0008188E"/>
    <w:rsid w:val="000852C2"/>
    <w:rsid w:val="000868CF"/>
    <w:rsid w:val="00090395"/>
    <w:rsid w:val="000909AD"/>
    <w:rsid w:val="00090FCE"/>
    <w:rsid w:val="0009228A"/>
    <w:rsid w:val="00092D38"/>
    <w:rsid w:val="00097FF4"/>
    <w:rsid w:val="000A0F2F"/>
    <w:rsid w:val="000A12CA"/>
    <w:rsid w:val="000A1BE5"/>
    <w:rsid w:val="000A2197"/>
    <w:rsid w:val="000B41DF"/>
    <w:rsid w:val="000B42D3"/>
    <w:rsid w:val="000B5482"/>
    <w:rsid w:val="000B6B2A"/>
    <w:rsid w:val="000C3CA5"/>
    <w:rsid w:val="000D06C7"/>
    <w:rsid w:val="000D380F"/>
    <w:rsid w:val="000E19C8"/>
    <w:rsid w:val="000E2F73"/>
    <w:rsid w:val="000F19D3"/>
    <w:rsid w:val="000F24E7"/>
    <w:rsid w:val="000F2CE4"/>
    <w:rsid w:val="000F3094"/>
    <w:rsid w:val="000F3104"/>
    <w:rsid w:val="000F703A"/>
    <w:rsid w:val="001046BE"/>
    <w:rsid w:val="00104719"/>
    <w:rsid w:val="00104AD2"/>
    <w:rsid w:val="0011215B"/>
    <w:rsid w:val="00112BD5"/>
    <w:rsid w:val="00117C13"/>
    <w:rsid w:val="0012048D"/>
    <w:rsid w:val="00133FF3"/>
    <w:rsid w:val="00134392"/>
    <w:rsid w:val="001343AD"/>
    <w:rsid w:val="0013607B"/>
    <w:rsid w:val="00141373"/>
    <w:rsid w:val="0014387F"/>
    <w:rsid w:val="00146716"/>
    <w:rsid w:val="001519CB"/>
    <w:rsid w:val="00152207"/>
    <w:rsid w:val="001562D6"/>
    <w:rsid w:val="00162EF8"/>
    <w:rsid w:val="00166AB8"/>
    <w:rsid w:val="001716E2"/>
    <w:rsid w:val="001769F1"/>
    <w:rsid w:val="001820DA"/>
    <w:rsid w:val="00190272"/>
    <w:rsid w:val="001922A2"/>
    <w:rsid w:val="001924F1"/>
    <w:rsid w:val="001A07D7"/>
    <w:rsid w:val="001A136D"/>
    <w:rsid w:val="001A1A74"/>
    <w:rsid w:val="001A6357"/>
    <w:rsid w:val="001A67D7"/>
    <w:rsid w:val="001B2A5B"/>
    <w:rsid w:val="001C1D54"/>
    <w:rsid w:val="001C3745"/>
    <w:rsid w:val="001C7BC8"/>
    <w:rsid w:val="001D0D53"/>
    <w:rsid w:val="001D19FB"/>
    <w:rsid w:val="001D314D"/>
    <w:rsid w:val="001D4220"/>
    <w:rsid w:val="001E08C2"/>
    <w:rsid w:val="001E332D"/>
    <w:rsid w:val="001E3752"/>
    <w:rsid w:val="001E47A0"/>
    <w:rsid w:val="001E6B29"/>
    <w:rsid w:val="001F0B66"/>
    <w:rsid w:val="001F17D1"/>
    <w:rsid w:val="001F2995"/>
    <w:rsid w:val="001F3B39"/>
    <w:rsid w:val="001F3CDE"/>
    <w:rsid w:val="0020157A"/>
    <w:rsid w:val="0020580C"/>
    <w:rsid w:val="0021005E"/>
    <w:rsid w:val="00210868"/>
    <w:rsid w:val="00212B82"/>
    <w:rsid w:val="00212DDA"/>
    <w:rsid w:val="002138AA"/>
    <w:rsid w:val="00214827"/>
    <w:rsid w:val="0021520E"/>
    <w:rsid w:val="002156EB"/>
    <w:rsid w:val="0021712B"/>
    <w:rsid w:val="0022000B"/>
    <w:rsid w:val="002220DD"/>
    <w:rsid w:val="002231F9"/>
    <w:rsid w:val="0022412C"/>
    <w:rsid w:val="00227071"/>
    <w:rsid w:val="00231704"/>
    <w:rsid w:val="00231B2D"/>
    <w:rsid w:val="00232089"/>
    <w:rsid w:val="002372D7"/>
    <w:rsid w:val="00241CE0"/>
    <w:rsid w:val="00244047"/>
    <w:rsid w:val="002476E9"/>
    <w:rsid w:val="00251BF6"/>
    <w:rsid w:val="00254BB4"/>
    <w:rsid w:val="002552E7"/>
    <w:rsid w:val="0025694F"/>
    <w:rsid w:val="00260014"/>
    <w:rsid w:val="00263495"/>
    <w:rsid w:val="00272C72"/>
    <w:rsid w:val="00273A40"/>
    <w:rsid w:val="0027613D"/>
    <w:rsid w:val="00277116"/>
    <w:rsid w:val="00282181"/>
    <w:rsid w:val="00293609"/>
    <w:rsid w:val="002962ED"/>
    <w:rsid w:val="00297D3E"/>
    <w:rsid w:val="002A3AF3"/>
    <w:rsid w:val="002A3F9F"/>
    <w:rsid w:val="002A4736"/>
    <w:rsid w:val="002A7596"/>
    <w:rsid w:val="002B22B4"/>
    <w:rsid w:val="002B68C4"/>
    <w:rsid w:val="002C04A3"/>
    <w:rsid w:val="002C266E"/>
    <w:rsid w:val="002C4514"/>
    <w:rsid w:val="002C7697"/>
    <w:rsid w:val="002D14D3"/>
    <w:rsid w:val="002D2478"/>
    <w:rsid w:val="002E6C2E"/>
    <w:rsid w:val="002F3D7F"/>
    <w:rsid w:val="002F4F67"/>
    <w:rsid w:val="002F5FC3"/>
    <w:rsid w:val="00303275"/>
    <w:rsid w:val="00307DE2"/>
    <w:rsid w:val="00313A6C"/>
    <w:rsid w:val="003147DB"/>
    <w:rsid w:val="00320C56"/>
    <w:rsid w:val="0032355D"/>
    <w:rsid w:val="0032370E"/>
    <w:rsid w:val="003250CE"/>
    <w:rsid w:val="00330C03"/>
    <w:rsid w:val="0033127E"/>
    <w:rsid w:val="00333173"/>
    <w:rsid w:val="00334548"/>
    <w:rsid w:val="003347F5"/>
    <w:rsid w:val="00340098"/>
    <w:rsid w:val="003406C6"/>
    <w:rsid w:val="0034514C"/>
    <w:rsid w:val="00345B79"/>
    <w:rsid w:val="00350436"/>
    <w:rsid w:val="00356D9D"/>
    <w:rsid w:val="003579A8"/>
    <w:rsid w:val="00360BD4"/>
    <w:rsid w:val="00362BA5"/>
    <w:rsid w:val="003634CB"/>
    <w:rsid w:val="0036423A"/>
    <w:rsid w:val="003678F9"/>
    <w:rsid w:val="00373C09"/>
    <w:rsid w:val="003808FD"/>
    <w:rsid w:val="003841F0"/>
    <w:rsid w:val="003849EC"/>
    <w:rsid w:val="00386D2B"/>
    <w:rsid w:val="00387128"/>
    <w:rsid w:val="00391717"/>
    <w:rsid w:val="00395F8F"/>
    <w:rsid w:val="003A15D1"/>
    <w:rsid w:val="003A41BD"/>
    <w:rsid w:val="003A4D28"/>
    <w:rsid w:val="003A4E7E"/>
    <w:rsid w:val="003A5169"/>
    <w:rsid w:val="003A75D1"/>
    <w:rsid w:val="003B129A"/>
    <w:rsid w:val="003B2618"/>
    <w:rsid w:val="003B3CAF"/>
    <w:rsid w:val="003B58D2"/>
    <w:rsid w:val="003C0353"/>
    <w:rsid w:val="003C1E2D"/>
    <w:rsid w:val="003C565B"/>
    <w:rsid w:val="003D2982"/>
    <w:rsid w:val="003D672C"/>
    <w:rsid w:val="003E0B31"/>
    <w:rsid w:val="003E3A97"/>
    <w:rsid w:val="003E6E2C"/>
    <w:rsid w:val="003F0DEE"/>
    <w:rsid w:val="003F30C6"/>
    <w:rsid w:val="003F5B83"/>
    <w:rsid w:val="003F7AD2"/>
    <w:rsid w:val="004010B2"/>
    <w:rsid w:val="00401367"/>
    <w:rsid w:val="00410504"/>
    <w:rsid w:val="004127D1"/>
    <w:rsid w:val="00412F27"/>
    <w:rsid w:val="00417BB8"/>
    <w:rsid w:val="00421A70"/>
    <w:rsid w:val="00427B01"/>
    <w:rsid w:val="00435276"/>
    <w:rsid w:val="004377F1"/>
    <w:rsid w:val="00440856"/>
    <w:rsid w:val="00445527"/>
    <w:rsid w:val="00445F62"/>
    <w:rsid w:val="004503D4"/>
    <w:rsid w:val="00451113"/>
    <w:rsid w:val="00452148"/>
    <w:rsid w:val="00456E98"/>
    <w:rsid w:val="00460709"/>
    <w:rsid w:val="00460E7C"/>
    <w:rsid w:val="00460F76"/>
    <w:rsid w:val="00470DE9"/>
    <w:rsid w:val="00471AE7"/>
    <w:rsid w:val="00472826"/>
    <w:rsid w:val="0047608A"/>
    <w:rsid w:val="004806CC"/>
    <w:rsid w:val="00481F22"/>
    <w:rsid w:val="00483CD0"/>
    <w:rsid w:val="00493A82"/>
    <w:rsid w:val="00494A2B"/>
    <w:rsid w:val="00495EC6"/>
    <w:rsid w:val="0049653E"/>
    <w:rsid w:val="004A10D9"/>
    <w:rsid w:val="004A37CA"/>
    <w:rsid w:val="004A53B9"/>
    <w:rsid w:val="004B21D8"/>
    <w:rsid w:val="004B23BF"/>
    <w:rsid w:val="004B62FE"/>
    <w:rsid w:val="004B657F"/>
    <w:rsid w:val="004B7D48"/>
    <w:rsid w:val="004B7D5B"/>
    <w:rsid w:val="004C18ED"/>
    <w:rsid w:val="004C3A2A"/>
    <w:rsid w:val="004C46FC"/>
    <w:rsid w:val="004D17E9"/>
    <w:rsid w:val="004D2685"/>
    <w:rsid w:val="004D3CD1"/>
    <w:rsid w:val="004D3DDA"/>
    <w:rsid w:val="004D65CA"/>
    <w:rsid w:val="004E0C03"/>
    <w:rsid w:val="004E2507"/>
    <w:rsid w:val="004E4924"/>
    <w:rsid w:val="004E4A78"/>
    <w:rsid w:val="004E52FC"/>
    <w:rsid w:val="004E62F6"/>
    <w:rsid w:val="004E6959"/>
    <w:rsid w:val="004F64B8"/>
    <w:rsid w:val="004F69A9"/>
    <w:rsid w:val="004F6FD4"/>
    <w:rsid w:val="004F7FD5"/>
    <w:rsid w:val="00503F12"/>
    <w:rsid w:val="005259F4"/>
    <w:rsid w:val="0052626E"/>
    <w:rsid w:val="005276C6"/>
    <w:rsid w:val="00530F8D"/>
    <w:rsid w:val="00534892"/>
    <w:rsid w:val="00542D2B"/>
    <w:rsid w:val="00546690"/>
    <w:rsid w:val="00547D5C"/>
    <w:rsid w:val="00550FAF"/>
    <w:rsid w:val="005515F3"/>
    <w:rsid w:val="0055329B"/>
    <w:rsid w:val="00554AEC"/>
    <w:rsid w:val="005558AC"/>
    <w:rsid w:val="00560113"/>
    <w:rsid w:val="00565423"/>
    <w:rsid w:val="00567384"/>
    <w:rsid w:val="00577385"/>
    <w:rsid w:val="005777D0"/>
    <w:rsid w:val="00584B53"/>
    <w:rsid w:val="005860E9"/>
    <w:rsid w:val="0058764D"/>
    <w:rsid w:val="00590C02"/>
    <w:rsid w:val="00590F8A"/>
    <w:rsid w:val="00591F9E"/>
    <w:rsid w:val="00592897"/>
    <w:rsid w:val="005954A9"/>
    <w:rsid w:val="005A154C"/>
    <w:rsid w:val="005A4B5E"/>
    <w:rsid w:val="005A72F1"/>
    <w:rsid w:val="005B0299"/>
    <w:rsid w:val="005B67C1"/>
    <w:rsid w:val="005C0845"/>
    <w:rsid w:val="005C2349"/>
    <w:rsid w:val="005C3783"/>
    <w:rsid w:val="005C66A0"/>
    <w:rsid w:val="005D06C7"/>
    <w:rsid w:val="005D075D"/>
    <w:rsid w:val="005D337A"/>
    <w:rsid w:val="005D6B6F"/>
    <w:rsid w:val="005D762A"/>
    <w:rsid w:val="005E1395"/>
    <w:rsid w:val="005E4BFC"/>
    <w:rsid w:val="005F79A9"/>
    <w:rsid w:val="005F7ACD"/>
    <w:rsid w:val="006009CA"/>
    <w:rsid w:val="00606D17"/>
    <w:rsid w:val="00607241"/>
    <w:rsid w:val="006144B9"/>
    <w:rsid w:val="0061539A"/>
    <w:rsid w:val="0062117C"/>
    <w:rsid w:val="00622767"/>
    <w:rsid w:val="006242DA"/>
    <w:rsid w:val="006274DF"/>
    <w:rsid w:val="006331D3"/>
    <w:rsid w:val="00637F59"/>
    <w:rsid w:val="00641EC4"/>
    <w:rsid w:val="006455F8"/>
    <w:rsid w:val="00656BB8"/>
    <w:rsid w:val="00657146"/>
    <w:rsid w:val="00660D26"/>
    <w:rsid w:val="00660F57"/>
    <w:rsid w:val="00662D53"/>
    <w:rsid w:val="006645F4"/>
    <w:rsid w:val="006653E2"/>
    <w:rsid w:val="00666F15"/>
    <w:rsid w:val="0067072B"/>
    <w:rsid w:val="00671006"/>
    <w:rsid w:val="00673FC7"/>
    <w:rsid w:val="00675184"/>
    <w:rsid w:val="00675A16"/>
    <w:rsid w:val="00680E5C"/>
    <w:rsid w:val="0068248C"/>
    <w:rsid w:val="00686F2B"/>
    <w:rsid w:val="0069541B"/>
    <w:rsid w:val="00696AC7"/>
    <w:rsid w:val="0069782F"/>
    <w:rsid w:val="006A3F10"/>
    <w:rsid w:val="006B02F7"/>
    <w:rsid w:val="006B2686"/>
    <w:rsid w:val="006B322A"/>
    <w:rsid w:val="006B3415"/>
    <w:rsid w:val="006B538A"/>
    <w:rsid w:val="006B5671"/>
    <w:rsid w:val="006B66E0"/>
    <w:rsid w:val="006C0741"/>
    <w:rsid w:val="006C18AD"/>
    <w:rsid w:val="006C4E6E"/>
    <w:rsid w:val="006C6717"/>
    <w:rsid w:val="006D22EA"/>
    <w:rsid w:val="006D5657"/>
    <w:rsid w:val="006D57C1"/>
    <w:rsid w:val="006D63E2"/>
    <w:rsid w:val="006E40B8"/>
    <w:rsid w:val="006E6EE5"/>
    <w:rsid w:val="006F3AF5"/>
    <w:rsid w:val="006F4371"/>
    <w:rsid w:val="006F4EFE"/>
    <w:rsid w:val="006F5898"/>
    <w:rsid w:val="006F6809"/>
    <w:rsid w:val="00702438"/>
    <w:rsid w:val="00710160"/>
    <w:rsid w:val="00710762"/>
    <w:rsid w:val="00713FD6"/>
    <w:rsid w:val="00716908"/>
    <w:rsid w:val="00721708"/>
    <w:rsid w:val="007231EC"/>
    <w:rsid w:val="00726124"/>
    <w:rsid w:val="0072770C"/>
    <w:rsid w:val="007320A2"/>
    <w:rsid w:val="00733300"/>
    <w:rsid w:val="0073556D"/>
    <w:rsid w:val="00743371"/>
    <w:rsid w:val="00750A05"/>
    <w:rsid w:val="00754A38"/>
    <w:rsid w:val="00756979"/>
    <w:rsid w:val="00760BC7"/>
    <w:rsid w:val="007633CC"/>
    <w:rsid w:val="007653E0"/>
    <w:rsid w:val="00767B70"/>
    <w:rsid w:val="00771F0E"/>
    <w:rsid w:val="00773F05"/>
    <w:rsid w:val="00774074"/>
    <w:rsid w:val="007742A2"/>
    <w:rsid w:val="0077790C"/>
    <w:rsid w:val="007808B1"/>
    <w:rsid w:val="00780C87"/>
    <w:rsid w:val="00781539"/>
    <w:rsid w:val="007816EB"/>
    <w:rsid w:val="00782E75"/>
    <w:rsid w:val="007832C6"/>
    <w:rsid w:val="00784B8C"/>
    <w:rsid w:val="00786E63"/>
    <w:rsid w:val="0079589A"/>
    <w:rsid w:val="007975E6"/>
    <w:rsid w:val="007A66D2"/>
    <w:rsid w:val="007B0129"/>
    <w:rsid w:val="007B06E4"/>
    <w:rsid w:val="007B24BD"/>
    <w:rsid w:val="007B4702"/>
    <w:rsid w:val="007B497C"/>
    <w:rsid w:val="007D175A"/>
    <w:rsid w:val="007D192B"/>
    <w:rsid w:val="007D2ACA"/>
    <w:rsid w:val="007D3F04"/>
    <w:rsid w:val="007E206A"/>
    <w:rsid w:val="007E2777"/>
    <w:rsid w:val="007E502C"/>
    <w:rsid w:val="007E6885"/>
    <w:rsid w:val="007F17A4"/>
    <w:rsid w:val="007F1C8B"/>
    <w:rsid w:val="008011D3"/>
    <w:rsid w:val="00802941"/>
    <w:rsid w:val="00805DE3"/>
    <w:rsid w:val="0081041C"/>
    <w:rsid w:val="008108D6"/>
    <w:rsid w:val="008114AB"/>
    <w:rsid w:val="00814A7D"/>
    <w:rsid w:val="00816444"/>
    <w:rsid w:val="008175F1"/>
    <w:rsid w:val="008232D8"/>
    <w:rsid w:val="00823D41"/>
    <w:rsid w:val="00830105"/>
    <w:rsid w:val="00831B27"/>
    <w:rsid w:val="00832210"/>
    <w:rsid w:val="008372DC"/>
    <w:rsid w:val="008372E3"/>
    <w:rsid w:val="008376B8"/>
    <w:rsid w:val="00844C3C"/>
    <w:rsid w:val="008452F1"/>
    <w:rsid w:val="00850CC8"/>
    <w:rsid w:val="00852D2B"/>
    <w:rsid w:val="00854DDC"/>
    <w:rsid w:val="00862219"/>
    <w:rsid w:val="00867E6B"/>
    <w:rsid w:val="008773A5"/>
    <w:rsid w:val="008903B2"/>
    <w:rsid w:val="0089156C"/>
    <w:rsid w:val="00892D07"/>
    <w:rsid w:val="008A51BA"/>
    <w:rsid w:val="008B4F8A"/>
    <w:rsid w:val="008B507F"/>
    <w:rsid w:val="008C0262"/>
    <w:rsid w:val="008C3232"/>
    <w:rsid w:val="008C3A31"/>
    <w:rsid w:val="008C6A0D"/>
    <w:rsid w:val="008D45FE"/>
    <w:rsid w:val="008D578D"/>
    <w:rsid w:val="008D5B7F"/>
    <w:rsid w:val="008D5CF1"/>
    <w:rsid w:val="008D69DD"/>
    <w:rsid w:val="008E5EFF"/>
    <w:rsid w:val="008E60F2"/>
    <w:rsid w:val="008E715E"/>
    <w:rsid w:val="008E79CC"/>
    <w:rsid w:val="008F0655"/>
    <w:rsid w:val="008F3D13"/>
    <w:rsid w:val="008F4A93"/>
    <w:rsid w:val="008F5565"/>
    <w:rsid w:val="00901999"/>
    <w:rsid w:val="009023D1"/>
    <w:rsid w:val="00903F56"/>
    <w:rsid w:val="0090482E"/>
    <w:rsid w:val="00907E1D"/>
    <w:rsid w:val="009139EC"/>
    <w:rsid w:val="0091603E"/>
    <w:rsid w:val="00930131"/>
    <w:rsid w:val="00930563"/>
    <w:rsid w:val="00934DA9"/>
    <w:rsid w:val="00942380"/>
    <w:rsid w:val="00955276"/>
    <w:rsid w:val="0095537F"/>
    <w:rsid w:val="009572B3"/>
    <w:rsid w:val="00957BFA"/>
    <w:rsid w:val="0096558C"/>
    <w:rsid w:val="00965DD8"/>
    <w:rsid w:val="00967CB5"/>
    <w:rsid w:val="00972187"/>
    <w:rsid w:val="009729F0"/>
    <w:rsid w:val="00972B15"/>
    <w:rsid w:val="009738BD"/>
    <w:rsid w:val="00975EF8"/>
    <w:rsid w:val="00977710"/>
    <w:rsid w:val="009802DB"/>
    <w:rsid w:val="009842AC"/>
    <w:rsid w:val="009922EF"/>
    <w:rsid w:val="009946C2"/>
    <w:rsid w:val="009971E8"/>
    <w:rsid w:val="009A0D99"/>
    <w:rsid w:val="009A15F9"/>
    <w:rsid w:val="009A368F"/>
    <w:rsid w:val="009A4750"/>
    <w:rsid w:val="009A5811"/>
    <w:rsid w:val="009B37ED"/>
    <w:rsid w:val="009B54EA"/>
    <w:rsid w:val="009C00C3"/>
    <w:rsid w:val="009D1163"/>
    <w:rsid w:val="009D3B53"/>
    <w:rsid w:val="009D52DA"/>
    <w:rsid w:val="009D6339"/>
    <w:rsid w:val="009D749F"/>
    <w:rsid w:val="009E058B"/>
    <w:rsid w:val="009E2C6F"/>
    <w:rsid w:val="009E311F"/>
    <w:rsid w:val="009E4A29"/>
    <w:rsid w:val="009F28FD"/>
    <w:rsid w:val="009F41B9"/>
    <w:rsid w:val="00A00928"/>
    <w:rsid w:val="00A067C6"/>
    <w:rsid w:val="00A0687F"/>
    <w:rsid w:val="00A100EB"/>
    <w:rsid w:val="00A15BA5"/>
    <w:rsid w:val="00A15D4B"/>
    <w:rsid w:val="00A16E20"/>
    <w:rsid w:val="00A21405"/>
    <w:rsid w:val="00A267F3"/>
    <w:rsid w:val="00A37322"/>
    <w:rsid w:val="00A402F1"/>
    <w:rsid w:val="00A40A25"/>
    <w:rsid w:val="00A437E5"/>
    <w:rsid w:val="00A5060D"/>
    <w:rsid w:val="00A50E6D"/>
    <w:rsid w:val="00A5310D"/>
    <w:rsid w:val="00A60913"/>
    <w:rsid w:val="00A620B1"/>
    <w:rsid w:val="00A62537"/>
    <w:rsid w:val="00A62F96"/>
    <w:rsid w:val="00A73E96"/>
    <w:rsid w:val="00A76227"/>
    <w:rsid w:val="00A76B4A"/>
    <w:rsid w:val="00A80A35"/>
    <w:rsid w:val="00A81AA9"/>
    <w:rsid w:val="00A84977"/>
    <w:rsid w:val="00A85F77"/>
    <w:rsid w:val="00A90844"/>
    <w:rsid w:val="00A90E8C"/>
    <w:rsid w:val="00A91C99"/>
    <w:rsid w:val="00A92A7A"/>
    <w:rsid w:val="00A94DD7"/>
    <w:rsid w:val="00A95B12"/>
    <w:rsid w:val="00A95C54"/>
    <w:rsid w:val="00A95F1D"/>
    <w:rsid w:val="00A96B1F"/>
    <w:rsid w:val="00AA0074"/>
    <w:rsid w:val="00AA2131"/>
    <w:rsid w:val="00AA4DF1"/>
    <w:rsid w:val="00AB5283"/>
    <w:rsid w:val="00AC0380"/>
    <w:rsid w:val="00AC0C34"/>
    <w:rsid w:val="00AC21EC"/>
    <w:rsid w:val="00AC52A0"/>
    <w:rsid w:val="00AC6537"/>
    <w:rsid w:val="00AC6E3B"/>
    <w:rsid w:val="00AD15E9"/>
    <w:rsid w:val="00AD1720"/>
    <w:rsid w:val="00AD18FA"/>
    <w:rsid w:val="00AD20CD"/>
    <w:rsid w:val="00AD30A9"/>
    <w:rsid w:val="00AD699A"/>
    <w:rsid w:val="00AD716B"/>
    <w:rsid w:val="00AE1A69"/>
    <w:rsid w:val="00AF12DD"/>
    <w:rsid w:val="00AF19E4"/>
    <w:rsid w:val="00AF49FA"/>
    <w:rsid w:val="00AF5087"/>
    <w:rsid w:val="00AF6726"/>
    <w:rsid w:val="00B068DA"/>
    <w:rsid w:val="00B06DCF"/>
    <w:rsid w:val="00B10DC6"/>
    <w:rsid w:val="00B16687"/>
    <w:rsid w:val="00B173EC"/>
    <w:rsid w:val="00B20620"/>
    <w:rsid w:val="00B23AA8"/>
    <w:rsid w:val="00B32D82"/>
    <w:rsid w:val="00B469FE"/>
    <w:rsid w:val="00B47CF1"/>
    <w:rsid w:val="00B50ADB"/>
    <w:rsid w:val="00B57152"/>
    <w:rsid w:val="00B57877"/>
    <w:rsid w:val="00B57F30"/>
    <w:rsid w:val="00B63F95"/>
    <w:rsid w:val="00B64D84"/>
    <w:rsid w:val="00B67B01"/>
    <w:rsid w:val="00B71921"/>
    <w:rsid w:val="00B719B5"/>
    <w:rsid w:val="00B726E4"/>
    <w:rsid w:val="00B72E14"/>
    <w:rsid w:val="00B73223"/>
    <w:rsid w:val="00B75B66"/>
    <w:rsid w:val="00B81733"/>
    <w:rsid w:val="00B84159"/>
    <w:rsid w:val="00B84FF0"/>
    <w:rsid w:val="00B865AD"/>
    <w:rsid w:val="00B872F6"/>
    <w:rsid w:val="00B877F5"/>
    <w:rsid w:val="00BA1336"/>
    <w:rsid w:val="00BB54DF"/>
    <w:rsid w:val="00BC12AD"/>
    <w:rsid w:val="00BC1EC2"/>
    <w:rsid w:val="00BC54A4"/>
    <w:rsid w:val="00BC5C7C"/>
    <w:rsid w:val="00BD046C"/>
    <w:rsid w:val="00BD44C5"/>
    <w:rsid w:val="00BD51F6"/>
    <w:rsid w:val="00BD6BC6"/>
    <w:rsid w:val="00BE0041"/>
    <w:rsid w:val="00BE2778"/>
    <w:rsid w:val="00BE4B9E"/>
    <w:rsid w:val="00BE53AA"/>
    <w:rsid w:val="00BF17BF"/>
    <w:rsid w:val="00BF5417"/>
    <w:rsid w:val="00C043D0"/>
    <w:rsid w:val="00C07942"/>
    <w:rsid w:val="00C10822"/>
    <w:rsid w:val="00C10916"/>
    <w:rsid w:val="00C139FA"/>
    <w:rsid w:val="00C148DD"/>
    <w:rsid w:val="00C207FD"/>
    <w:rsid w:val="00C20A1A"/>
    <w:rsid w:val="00C21C79"/>
    <w:rsid w:val="00C227A3"/>
    <w:rsid w:val="00C23136"/>
    <w:rsid w:val="00C23F15"/>
    <w:rsid w:val="00C242C4"/>
    <w:rsid w:val="00C266E2"/>
    <w:rsid w:val="00C26F4C"/>
    <w:rsid w:val="00C300ED"/>
    <w:rsid w:val="00C31179"/>
    <w:rsid w:val="00C31F10"/>
    <w:rsid w:val="00C34E59"/>
    <w:rsid w:val="00C359AC"/>
    <w:rsid w:val="00C36E1A"/>
    <w:rsid w:val="00C435D1"/>
    <w:rsid w:val="00C4405C"/>
    <w:rsid w:val="00C46B9C"/>
    <w:rsid w:val="00C5200E"/>
    <w:rsid w:val="00C53C28"/>
    <w:rsid w:val="00C543FC"/>
    <w:rsid w:val="00C55AF0"/>
    <w:rsid w:val="00C621DD"/>
    <w:rsid w:val="00C62A0D"/>
    <w:rsid w:val="00C63893"/>
    <w:rsid w:val="00C64567"/>
    <w:rsid w:val="00C67256"/>
    <w:rsid w:val="00C714BC"/>
    <w:rsid w:val="00C75107"/>
    <w:rsid w:val="00C856B2"/>
    <w:rsid w:val="00C903AC"/>
    <w:rsid w:val="00C926A6"/>
    <w:rsid w:val="00C93402"/>
    <w:rsid w:val="00C948A5"/>
    <w:rsid w:val="00C94A8D"/>
    <w:rsid w:val="00C959B3"/>
    <w:rsid w:val="00CA48F9"/>
    <w:rsid w:val="00CA4F48"/>
    <w:rsid w:val="00CA6B33"/>
    <w:rsid w:val="00CA6CB7"/>
    <w:rsid w:val="00CA6FCD"/>
    <w:rsid w:val="00CB2ECB"/>
    <w:rsid w:val="00CB4C8A"/>
    <w:rsid w:val="00CB5981"/>
    <w:rsid w:val="00CB5BDC"/>
    <w:rsid w:val="00CB7786"/>
    <w:rsid w:val="00CC0A04"/>
    <w:rsid w:val="00CC100B"/>
    <w:rsid w:val="00CC141B"/>
    <w:rsid w:val="00CC379E"/>
    <w:rsid w:val="00CC5A58"/>
    <w:rsid w:val="00CC6AB4"/>
    <w:rsid w:val="00CD62D5"/>
    <w:rsid w:val="00CE03AA"/>
    <w:rsid w:val="00CE2B57"/>
    <w:rsid w:val="00CF4606"/>
    <w:rsid w:val="00CF4EAB"/>
    <w:rsid w:val="00D04660"/>
    <w:rsid w:val="00D06225"/>
    <w:rsid w:val="00D065CC"/>
    <w:rsid w:val="00D17CD4"/>
    <w:rsid w:val="00D21412"/>
    <w:rsid w:val="00D21BF9"/>
    <w:rsid w:val="00D23C13"/>
    <w:rsid w:val="00D25A1E"/>
    <w:rsid w:val="00D26020"/>
    <w:rsid w:val="00D26C54"/>
    <w:rsid w:val="00D3427F"/>
    <w:rsid w:val="00D45AFE"/>
    <w:rsid w:val="00D46E06"/>
    <w:rsid w:val="00D516F3"/>
    <w:rsid w:val="00D53758"/>
    <w:rsid w:val="00D54030"/>
    <w:rsid w:val="00D556FF"/>
    <w:rsid w:val="00D56108"/>
    <w:rsid w:val="00D62F3A"/>
    <w:rsid w:val="00D71D4B"/>
    <w:rsid w:val="00D7288E"/>
    <w:rsid w:val="00D84350"/>
    <w:rsid w:val="00D87ACE"/>
    <w:rsid w:val="00D924EA"/>
    <w:rsid w:val="00D9734E"/>
    <w:rsid w:val="00DA25DF"/>
    <w:rsid w:val="00DA268C"/>
    <w:rsid w:val="00DA3FE0"/>
    <w:rsid w:val="00DA46B0"/>
    <w:rsid w:val="00DA6F35"/>
    <w:rsid w:val="00DB0859"/>
    <w:rsid w:val="00DB2408"/>
    <w:rsid w:val="00DC0212"/>
    <w:rsid w:val="00DC0239"/>
    <w:rsid w:val="00DC341F"/>
    <w:rsid w:val="00DC6AF5"/>
    <w:rsid w:val="00DD0A06"/>
    <w:rsid w:val="00DD2A27"/>
    <w:rsid w:val="00DD2B6C"/>
    <w:rsid w:val="00DD2DB3"/>
    <w:rsid w:val="00DD381E"/>
    <w:rsid w:val="00DD3A3D"/>
    <w:rsid w:val="00DD4D11"/>
    <w:rsid w:val="00DE25CB"/>
    <w:rsid w:val="00DE4B4A"/>
    <w:rsid w:val="00DE6DB8"/>
    <w:rsid w:val="00DF01F2"/>
    <w:rsid w:val="00DF12CE"/>
    <w:rsid w:val="00DF71BA"/>
    <w:rsid w:val="00E00D4A"/>
    <w:rsid w:val="00E05A26"/>
    <w:rsid w:val="00E0645B"/>
    <w:rsid w:val="00E06D9F"/>
    <w:rsid w:val="00E07438"/>
    <w:rsid w:val="00E074E0"/>
    <w:rsid w:val="00E15F07"/>
    <w:rsid w:val="00E21811"/>
    <w:rsid w:val="00E23B05"/>
    <w:rsid w:val="00E24F20"/>
    <w:rsid w:val="00E25E5F"/>
    <w:rsid w:val="00E37F92"/>
    <w:rsid w:val="00E45509"/>
    <w:rsid w:val="00E47844"/>
    <w:rsid w:val="00E532A0"/>
    <w:rsid w:val="00E56550"/>
    <w:rsid w:val="00E57A81"/>
    <w:rsid w:val="00E62E89"/>
    <w:rsid w:val="00E65F89"/>
    <w:rsid w:val="00E6644B"/>
    <w:rsid w:val="00E72BC5"/>
    <w:rsid w:val="00E73D16"/>
    <w:rsid w:val="00E754FC"/>
    <w:rsid w:val="00E77B35"/>
    <w:rsid w:val="00E87CA9"/>
    <w:rsid w:val="00E91D3D"/>
    <w:rsid w:val="00E92AA8"/>
    <w:rsid w:val="00E92D9D"/>
    <w:rsid w:val="00E935AB"/>
    <w:rsid w:val="00E97D3E"/>
    <w:rsid w:val="00EA08EB"/>
    <w:rsid w:val="00EA294C"/>
    <w:rsid w:val="00EA4165"/>
    <w:rsid w:val="00EA4E86"/>
    <w:rsid w:val="00EA7553"/>
    <w:rsid w:val="00EC1E0C"/>
    <w:rsid w:val="00EC1EF1"/>
    <w:rsid w:val="00ED5632"/>
    <w:rsid w:val="00ED646F"/>
    <w:rsid w:val="00EE118C"/>
    <w:rsid w:val="00EE3FBB"/>
    <w:rsid w:val="00EE4932"/>
    <w:rsid w:val="00EF0EC6"/>
    <w:rsid w:val="00EF1996"/>
    <w:rsid w:val="00EF3BB9"/>
    <w:rsid w:val="00EF40D3"/>
    <w:rsid w:val="00EF7A8D"/>
    <w:rsid w:val="00EF7CA3"/>
    <w:rsid w:val="00F00264"/>
    <w:rsid w:val="00F019B5"/>
    <w:rsid w:val="00F07341"/>
    <w:rsid w:val="00F11ABB"/>
    <w:rsid w:val="00F1354D"/>
    <w:rsid w:val="00F1393C"/>
    <w:rsid w:val="00F175C0"/>
    <w:rsid w:val="00F17E24"/>
    <w:rsid w:val="00F2511A"/>
    <w:rsid w:val="00F2710B"/>
    <w:rsid w:val="00F32937"/>
    <w:rsid w:val="00F34FFB"/>
    <w:rsid w:val="00F424BA"/>
    <w:rsid w:val="00F437B1"/>
    <w:rsid w:val="00F447DE"/>
    <w:rsid w:val="00F455F0"/>
    <w:rsid w:val="00F45939"/>
    <w:rsid w:val="00F469A3"/>
    <w:rsid w:val="00F4794E"/>
    <w:rsid w:val="00F47E87"/>
    <w:rsid w:val="00F528AB"/>
    <w:rsid w:val="00F53E64"/>
    <w:rsid w:val="00F6574B"/>
    <w:rsid w:val="00F72CE9"/>
    <w:rsid w:val="00F7513D"/>
    <w:rsid w:val="00F75B35"/>
    <w:rsid w:val="00F7613A"/>
    <w:rsid w:val="00F76D10"/>
    <w:rsid w:val="00F81E78"/>
    <w:rsid w:val="00F8285F"/>
    <w:rsid w:val="00F8367A"/>
    <w:rsid w:val="00F8486B"/>
    <w:rsid w:val="00F853C6"/>
    <w:rsid w:val="00F93308"/>
    <w:rsid w:val="00F96CAE"/>
    <w:rsid w:val="00FA72AB"/>
    <w:rsid w:val="00FB3978"/>
    <w:rsid w:val="00FB7D76"/>
    <w:rsid w:val="00FC5783"/>
    <w:rsid w:val="00FD1035"/>
    <w:rsid w:val="00FD77F0"/>
    <w:rsid w:val="00FE1718"/>
    <w:rsid w:val="00FE1E87"/>
    <w:rsid w:val="00FE3049"/>
    <w:rsid w:val="00FE4FD7"/>
    <w:rsid w:val="00FE6135"/>
    <w:rsid w:val="00FE79ED"/>
    <w:rsid w:val="00FF1825"/>
    <w:rsid w:val="00FF5E9A"/>
    <w:rsid w:val="00FF649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76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9228A"/>
    <w:pPr>
      <w:spacing w:after="120" w:line="288" w:lineRule="auto"/>
      <w:ind w:left="142"/>
      <w:jc w:val="both"/>
    </w:pPr>
    <w:rPr>
      <w:rFonts w:cs="Arial"/>
      <w:sz w:val="22"/>
      <w:szCs w:val="22"/>
    </w:rPr>
  </w:style>
  <w:style w:type="paragraph" w:styleId="Titre1">
    <w:name w:val="heading 1"/>
    <w:aliases w:val="H1,co,TI1,ebi1,ebi,Titre 11,t1.T1.Titre 1,t1,Titre1,subhead,Chapitre,1- Titre 1,ActivitÈ,t1.T1,t,h1,Level 1 Topic Heading,h11,h12,h13,h111,h121,H11,h14,H12,h15,l1,level 1,level1,1,1titre,1titre1,1titre2,1titre3,1titre4,1titre5,1titre6,Heading 1"/>
    <w:basedOn w:val="Paragraphedeliste"/>
    <w:next w:val="Normal"/>
    <w:link w:val="Titre1Car"/>
    <w:uiPriority w:val="9"/>
    <w:qFormat/>
    <w:rsid w:val="002231F9"/>
    <w:pPr>
      <w:numPr>
        <w:numId w:val="1"/>
      </w:numPr>
      <w:shd w:val="clear" w:color="auto" w:fill="FFFFFF"/>
      <w:autoSpaceDE w:val="0"/>
      <w:autoSpaceDN w:val="0"/>
      <w:adjustRightInd w:val="0"/>
      <w:spacing w:line="240" w:lineRule="auto"/>
      <w:ind w:left="142" w:hanging="284"/>
      <w:contextualSpacing w:val="0"/>
      <w:outlineLvl w:val="0"/>
    </w:pPr>
    <w:rPr>
      <w:rFonts w:ascii="Arial Black" w:hAnsi="Arial Black"/>
      <w:bCs/>
      <w:sz w:val="32"/>
      <w:szCs w:val="32"/>
    </w:rPr>
  </w:style>
  <w:style w:type="paragraph" w:styleId="Titre2">
    <w:name w:val="heading 2"/>
    <w:aliases w:val="H2,H21,l2,h2,heading 2,Titre 2 SQ,TI2,paragraphe,Titre 21,t2.T2,Titre2,Heading 2,A.1 RTE,Titre 2 A.1,2,L2,FonctionnalitÈ,tt,Chapter Number/Appendix Letter,chn,Fonctionnalité,Table2,Level 2 Topic Heading,Heading 2 Hidden,header 2,Fonctionnalité1"/>
    <w:basedOn w:val="Normal"/>
    <w:next w:val="Normal"/>
    <w:link w:val="Titre2Car"/>
    <w:qFormat/>
    <w:rsid w:val="005B67C1"/>
    <w:pPr>
      <w:numPr>
        <w:ilvl w:val="1"/>
        <w:numId w:val="1"/>
      </w:numPr>
      <w:autoSpaceDE w:val="0"/>
      <w:autoSpaceDN w:val="0"/>
      <w:adjustRightInd w:val="0"/>
      <w:spacing w:before="240" w:line="240" w:lineRule="auto"/>
      <w:ind w:hanging="2204"/>
      <w:outlineLvl w:val="1"/>
    </w:pPr>
    <w:rPr>
      <w:bCs/>
      <w:sz w:val="28"/>
      <w:szCs w:val="28"/>
    </w:rPr>
  </w:style>
  <w:style w:type="paragraph" w:styleId="Titre3">
    <w:name w:val="heading 3"/>
    <w:aliases w:val="H3,Titre3,1.1.1 Titre 3,2h,l3,subhead 2,T3,TI3,Titre 31,t3.T3.Titre 3,t3,heading 3,h3,Heading 3,A.1.1 RTE,numéroté  1.1.1,H31,CT,t3.T3,Section,ttt,Level 3 Topic Heading,Org Heading 1,h31,h32,h33,h311,h321,h34,h312,h322,h35,h36,H32,level3,3,a"/>
    <w:basedOn w:val="Paragraphedeliste"/>
    <w:next w:val="Normal"/>
    <w:link w:val="Titre3Car"/>
    <w:qFormat/>
    <w:rsid w:val="00097FF4"/>
    <w:pPr>
      <w:numPr>
        <w:ilvl w:val="2"/>
        <w:numId w:val="1"/>
      </w:numPr>
      <w:tabs>
        <w:tab w:val="left" w:pos="851"/>
      </w:tabs>
      <w:autoSpaceDE w:val="0"/>
      <w:autoSpaceDN w:val="0"/>
      <w:adjustRightInd w:val="0"/>
      <w:spacing w:before="240" w:line="240" w:lineRule="auto"/>
      <w:ind w:left="709" w:hanging="851"/>
      <w:contextualSpacing w:val="0"/>
      <w:outlineLvl w:val="2"/>
    </w:pPr>
    <w:rPr>
      <w:b/>
      <w:sz w:val="24"/>
      <w:szCs w:val="28"/>
    </w:rPr>
  </w:style>
  <w:style w:type="paragraph" w:styleId="Titre4">
    <w:name w:val="heading 4"/>
    <w:aliases w:val="H4,H41,H42,H43,A.1.1.1 RTE,Subhead C,Heading 4,(Shift Ctrl 4),Titre 41,t4.T4,Ref Heading 1,rh1,Heading sql,h4,First Subheading,Krav,Heading 41,(Shift Ctrl 4)1,Heading 42,(Shift Ctrl 4)2,Heading 43,(Shift Ctrl 4)3,Heading 44,(Shift Ctrl 4)4,T4,4"/>
    <w:basedOn w:val="Normal"/>
    <w:next w:val="Normal"/>
    <w:link w:val="Titre4Car"/>
    <w:qFormat/>
    <w:rsid w:val="00FD77F0"/>
    <w:pPr>
      <w:keepNext/>
      <w:keepLines/>
      <w:spacing w:before="200"/>
      <w:outlineLvl w:val="3"/>
    </w:pPr>
    <w:rPr>
      <w:rFonts w:ascii="Arial Black" w:hAnsi="Arial Black"/>
      <w:bCs/>
      <w:iCs/>
      <w:color w:val="2F5496"/>
    </w:rPr>
  </w:style>
  <w:style w:type="paragraph" w:styleId="Titre5">
    <w:name w:val="heading 5"/>
    <w:aliases w:val="H5,A.1.1.1.1 RTE,Heading 5,h5,Second Subheading,Roman list,Heading 51,(Shift Ctrl 5),T5,L5,a),Edf Titre 5,Org Heading 3,Titre5,heading 5,Level 3 - i,OG Titre 5,(Alt+5),Titre niveau 5,Article,DO NOT USE_h5,Mme,Mrs,Chapitre 1.1.1.1.,niveau 5,t5,5"/>
    <w:basedOn w:val="Normal"/>
    <w:next w:val="Normal"/>
    <w:link w:val="Titre5Car"/>
    <w:qFormat/>
    <w:pPr>
      <w:keepNext/>
      <w:keepLines/>
      <w:spacing w:before="200" w:after="0"/>
      <w:outlineLvl w:val="4"/>
    </w:pPr>
    <w:rPr>
      <w:b/>
      <w:color w:val="729928"/>
    </w:rPr>
  </w:style>
  <w:style w:type="paragraph" w:styleId="Titre6">
    <w:name w:val="heading 6"/>
    <w:aliases w:val="A.1.1.1.1.1,T6,Annexe 11,Annexe 12,Annexe 13,Annexe 14,Annexe 15,Annexe 16,Annexe 17,Ref Heading 3,rh3,H6,Ref Heading 31,rh31,H61,h6,Third Subheading,Bullet list,Heading 6,Edf Titre 6,Annexe1,Legal Level 1.,DO NOT USE_h6,hd6,h61,Bullet list1,6"/>
    <w:basedOn w:val="Normal"/>
    <w:next w:val="Normal"/>
    <w:link w:val="Titre6Car"/>
    <w:qFormat/>
    <w:pPr>
      <w:keepNext/>
      <w:keepLines/>
      <w:spacing w:before="200" w:after="0"/>
      <w:outlineLvl w:val="5"/>
    </w:pPr>
    <w:rPr>
      <w:rFonts w:ascii="Arial Black" w:hAnsi="Arial Black"/>
      <w:i/>
      <w:iCs/>
      <w:color w:val="729928"/>
    </w:rPr>
  </w:style>
  <w:style w:type="paragraph" w:styleId="Titre7">
    <w:name w:val="heading 7"/>
    <w:aliases w:val="Annexe RTE,T7,Annexe 21,Annexe 22,Annexe 23,Annexe 24,Annexe 25,Annexe 26,Annexe 27,Heading 7,letter list,lettered list,h7,H7,figure caption,Edf Titre 7,Annexe2,Legal Level 1.1.,Head7,hd7,letter list1,lettered list1,letter list2,lettered list2"/>
    <w:basedOn w:val="Normal"/>
    <w:next w:val="Normal"/>
    <w:link w:val="Titre7Car"/>
    <w:qFormat/>
    <w:pPr>
      <w:keepNext/>
      <w:keepLines/>
      <w:spacing w:before="200" w:after="0"/>
      <w:outlineLvl w:val="6"/>
    </w:pPr>
    <w:rPr>
      <w:b/>
      <w:iCs/>
      <w:color w:val="455F51"/>
    </w:rPr>
  </w:style>
  <w:style w:type="paragraph" w:styleId="Titre8">
    <w:name w:val="heading 8"/>
    <w:aliases w:val="Annexe 31,Annexe 32,Annexe 33,Annexe 34,Annexe 35,Annexe 36,Annexe 37,Heading 8,T8,Annexe 3,table caption,action, action,Edf Titre 8,Annexe3,Legal Level 1.1.1.,Head8,hd8,h8,action1,action2,action11,action3,action4,action5,action6,action7,action8"/>
    <w:basedOn w:val="Normal"/>
    <w:next w:val="Normal"/>
    <w:link w:val="Titre8Car"/>
    <w:qFormat/>
    <w:pPr>
      <w:keepNext/>
      <w:keepLines/>
      <w:spacing w:before="200" w:after="0"/>
      <w:outlineLvl w:val="7"/>
    </w:pPr>
    <w:rPr>
      <w:rFonts w:ascii="Arial Black" w:hAnsi="Arial Black"/>
      <w:color w:val="99CB38"/>
      <w:sz w:val="20"/>
      <w:szCs w:val="20"/>
    </w:rPr>
  </w:style>
  <w:style w:type="paragraph" w:styleId="Titre9">
    <w:name w:val="heading 9"/>
    <w:aliases w:val="Annexe 4,Annexe 41,Annexe 42,Annexe 43,Annexe 44,Annexe 45,Annexe 46,Annexe 47,Titre 10,Heading 9,T9,App1,App Heading,progress, progress,Edf Titre 9,Annexe4,Legal Level 1.1.1.1.,h9,progress1,progress2,progress11,progress3,progress4,progress5,9"/>
    <w:basedOn w:val="Normal"/>
    <w:next w:val="Normal"/>
    <w:link w:val="Titre9Car"/>
    <w:qFormat/>
    <w:pPr>
      <w:keepNext/>
      <w:keepLines/>
      <w:spacing w:before="200" w:after="0"/>
      <w:outlineLvl w:val="8"/>
    </w:pPr>
    <w:rPr>
      <w:rFonts w:ascii="Arial Black" w:hAnsi="Arial Black"/>
      <w:i/>
      <w:iCs/>
      <w:color w:val="7299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co Car,TI1 Car,ebi1 Car,ebi Car,Titre 11 Car,t1.T1.Titre 1 Car,t1 Car,Titre1 Car,subhead Car,Chapitre Car,1- Titre 1 Car,ActivitÈ Car,t1.T1 Car,t Car,h1 Car,Level 1 Topic Heading Car,h11 Car,h12 Car,h13 Car,h111 Car,h121 Car,H11 Car"/>
    <w:link w:val="Titre1"/>
    <w:uiPriority w:val="9"/>
    <w:rsid w:val="002231F9"/>
    <w:rPr>
      <w:rFonts w:ascii="Arial Black" w:hAnsi="Arial Black" w:cs="Arial"/>
      <w:bCs/>
      <w:sz w:val="32"/>
      <w:szCs w:val="32"/>
      <w:shd w:val="clear" w:color="auto" w:fill="FFFFFF"/>
    </w:rPr>
  </w:style>
  <w:style w:type="character" w:customStyle="1" w:styleId="Titre2Car">
    <w:name w:val="Titre 2 Car"/>
    <w:aliases w:val="H2 Car,H21 Car,l2 Car,h2 Car,heading 2 Car,Titre 2 SQ Car,TI2 Car,paragraphe Car,Titre 21 Car,t2.T2 Car,Titre2 Car,Heading 2 Car,A.1 RTE Car,Titre 2 A.1 Car,2 Car,L2 Car,FonctionnalitÈ Car,tt Car,Chapter Number/Appendix Letter Car,chn Car"/>
    <w:link w:val="Titre2"/>
    <w:rsid w:val="005B67C1"/>
    <w:rPr>
      <w:rFonts w:cs="Arial"/>
      <w:bCs/>
      <w:sz w:val="28"/>
      <w:szCs w:val="28"/>
    </w:rPr>
  </w:style>
  <w:style w:type="character" w:customStyle="1" w:styleId="Titre3Car">
    <w:name w:val="Titre 3 Car"/>
    <w:aliases w:val="H3 Car,Titre3 Car,1.1.1 Titre 3 Car,2h Car,l3 Car,subhead 2 Car,T3 Car,TI3 Car,Titre 31 Car,t3.T3.Titre 3 Car,t3 Car,heading 3 Car,h3 Car,Heading 3 Car,A.1.1 RTE Car,numéroté  1.1.1 Car,H31 Car,CT Car,t3.T3 Car,Section Car,ttt Car,h31 Car"/>
    <w:link w:val="Titre3"/>
    <w:rsid w:val="00097FF4"/>
    <w:rPr>
      <w:rFonts w:cs="Arial"/>
      <w:b/>
      <w:sz w:val="24"/>
      <w:szCs w:val="28"/>
    </w:rPr>
  </w:style>
  <w:style w:type="character" w:customStyle="1" w:styleId="Titre4Car">
    <w:name w:val="Titre 4 Car"/>
    <w:aliases w:val="H4 Car,H41 Car,H42 Car,H43 Car,A.1.1.1 RTE Car,Subhead C Car,Heading 4 Car,(Shift Ctrl 4) Car,Titre 41 Car,t4.T4 Car,Ref Heading 1 Car,rh1 Car,Heading sql Car,h4 Car,First Subheading Car,Krav Car,Heading 41 Car,(Shift Ctrl 4)1 Car,T4 Car"/>
    <w:link w:val="Titre4"/>
    <w:rsid w:val="00FD77F0"/>
    <w:rPr>
      <w:rFonts w:ascii="Arial Black" w:hAnsi="Arial Black" w:cs="Arial"/>
      <w:bCs/>
      <w:iCs/>
      <w:color w:val="2F5496"/>
      <w:sz w:val="22"/>
      <w:szCs w:val="22"/>
    </w:rPr>
  </w:style>
  <w:style w:type="character" w:customStyle="1" w:styleId="Titre5Car">
    <w:name w:val="Titre 5 Car"/>
    <w:aliases w:val="H5 Car,A.1.1.1.1 RTE Car,Heading 5 Car,h5 Car,Second Subheading Car,Roman list Car,Heading 51 Car,(Shift Ctrl 5) Car,T5 Car,L5 Car,a) Car,Edf Titre 5 Car,Org Heading 3 Car,Titre5 Car,heading 5 Car,Level 3 - i Car,OG Titre 5 Car,(Alt+5) Car"/>
    <w:link w:val="Titre5"/>
    <w:uiPriority w:val="9"/>
    <w:semiHidden/>
    <w:rPr>
      <w:rFonts w:eastAsia="Times New Roman" w:cs="Times New Roman"/>
      <w:b/>
      <w:color w:val="729928"/>
    </w:rPr>
  </w:style>
  <w:style w:type="character" w:customStyle="1" w:styleId="Titre6Car">
    <w:name w:val="Titre 6 Car"/>
    <w:aliases w:val="A.1.1.1.1.1 Car,T6 Car,Annexe 11 Car,Annexe 12 Car,Annexe 13 Car,Annexe 14 Car,Annexe 15 Car,Annexe 16 Car,Annexe 17 Car,Ref Heading 3 Car,rh3 Car,H6 Car,Ref Heading 31 Car,rh31 Car,H61 Car,h6 Car,Third Subheading Car,Bullet list Car,hd6 Car"/>
    <w:link w:val="Titre6"/>
    <w:uiPriority w:val="9"/>
    <w:semiHidden/>
    <w:rPr>
      <w:rFonts w:ascii="Arial Black" w:eastAsia="Times New Roman" w:hAnsi="Arial Black" w:cs="Times New Roman"/>
      <w:i/>
      <w:iCs/>
      <w:color w:val="729928"/>
    </w:rPr>
  </w:style>
  <w:style w:type="character" w:customStyle="1" w:styleId="Titre7Car">
    <w:name w:val="Titre 7 Car"/>
    <w:aliases w:val="Annexe RTE Car,T7 Car,Annexe 21 Car,Annexe 22 Car,Annexe 23 Car,Annexe 24 Car,Annexe 25 Car,Annexe 26 Car,Annexe 27 Car,Heading 7 Car,letter list Car,lettered list Car,h7 Car,H7 Car,figure caption Car,Edf Titre 7 Car,Annexe2 Car,Head7 Car"/>
    <w:link w:val="Titre7"/>
    <w:uiPriority w:val="9"/>
    <w:semiHidden/>
    <w:rPr>
      <w:rFonts w:eastAsia="Times New Roman" w:cs="Times New Roman"/>
      <w:b/>
      <w:iCs/>
      <w:color w:val="455F51"/>
    </w:rPr>
  </w:style>
  <w:style w:type="character" w:customStyle="1" w:styleId="Titre8Car">
    <w:name w:val="Titre 8 Car"/>
    <w:aliases w:val="Annexe 31 Car,Annexe 32 Car,Annexe 33 Car,Annexe 34 Car,Annexe 35 Car,Annexe 36 Car,Annexe 37 Car,Heading 8 Car,T8 Car,Annexe 3 Car,table caption Car,action Car, action Car,Edf Titre 8 Car,Annexe3 Car,Legal Level 1.1.1. Car,Head8 Car,hd8 Car"/>
    <w:link w:val="Titre8"/>
    <w:uiPriority w:val="9"/>
    <w:semiHidden/>
    <w:rPr>
      <w:rFonts w:ascii="Arial Black" w:eastAsia="Times New Roman" w:hAnsi="Arial Black" w:cs="Times New Roman"/>
      <w:color w:val="99CB38"/>
      <w:sz w:val="20"/>
      <w:szCs w:val="20"/>
    </w:rPr>
  </w:style>
  <w:style w:type="character" w:customStyle="1" w:styleId="Titre9Car">
    <w:name w:val="Titre 9 Car"/>
    <w:aliases w:val="Annexe 4 Car,Annexe 41 Car,Annexe 42 Car,Annexe 43 Car,Annexe 44 Car,Annexe 45 Car,Annexe 46 Car,Annexe 47 Car,Titre 10 Car,Heading 9 Car,T9 Car,App1 Car,App Heading Car,progress Car, progress Car,Edf Titre 9 Car,Annexe4 Car,h9 Car,9 Car"/>
    <w:link w:val="Titre9"/>
    <w:uiPriority w:val="9"/>
    <w:semiHidden/>
    <w:rPr>
      <w:rFonts w:ascii="Arial Black" w:eastAsia="Times New Roman" w:hAnsi="Arial Black" w:cs="Times New Roman"/>
      <w:i/>
      <w:iCs/>
      <w:color w:val="729928"/>
      <w:sz w:val="20"/>
      <w:szCs w:val="20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Cs/>
      <w:caps/>
      <w:color w:val="99CB38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60" w:after="60" w:line="240" w:lineRule="auto"/>
      <w:contextualSpacing/>
    </w:pPr>
    <w:rPr>
      <w:rFonts w:ascii="Arial Black" w:hAnsi="Arial Black"/>
      <w:caps/>
      <w:color w:val="000000"/>
      <w:spacing w:val="-20"/>
      <w:kern w:val="28"/>
      <w:sz w:val="72"/>
      <w:szCs w:val="72"/>
    </w:rPr>
  </w:style>
  <w:style w:type="character" w:customStyle="1" w:styleId="TitreCar">
    <w:name w:val="Titre Car"/>
    <w:link w:val="Titre"/>
    <w:uiPriority w:val="10"/>
    <w:rPr>
      <w:rFonts w:ascii="Arial Black" w:eastAsia="Times New Roman" w:hAnsi="Arial Black" w:cs="Times New Roman"/>
      <w:caps/>
      <w:color w:val="000000"/>
      <w:spacing w:val="-20"/>
      <w:kern w:val="28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ind w:left="142"/>
    </w:pPr>
    <w:rPr>
      <w:rFonts w:ascii="Arial Black" w:hAnsi="Arial Black"/>
      <w:iCs/>
      <w:caps/>
      <w:color w:val="455F51"/>
      <w:sz w:val="36"/>
      <w:szCs w:val="36"/>
    </w:rPr>
  </w:style>
  <w:style w:type="character" w:customStyle="1" w:styleId="Sous-titreCar">
    <w:name w:val="Sous-titre Car"/>
    <w:link w:val="Sous-titre"/>
    <w:uiPriority w:val="11"/>
    <w:rPr>
      <w:rFonts w:ascii="Arial Black" w:eastAsia="Times New Roman" w:hAnsi="Arial Black" w:cs="Times New Roman"/>
      <w:iCs/>
      <w:caps/>
      <w:color w:val="455F51"/>
      <w:sz w:val="36"/>
      <w:szCs w:val="36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</w:rPr>
  </w:style>
  <w:style w:type="paragraph" w:styleId="Sansinterligne">
    <w:name w:val="No Spacing"/>
    <w:link w:val="SansinterligneCar"/>
    <w:uiPriority w:val="1"/>
    <w:qFormat/>
    <w:rPr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line="360" w:lineRule="auto"/>
    </w:pPr>
    <w:rPr>
      <w:i/>
      <w:iCs/>
      <w:color w:val="99CB38"/>
      <w:sz w:val="28"/>
    </w:rPr>
  </w:style>
  <w:style w:type="character" w:customStyle="1" w:styleId="CitationCar">
    <w:name w:val="Citation Car"/>
    <w:link w:val="Citation"/>
    <w:uiPriority w:val="29"/>
    <w:rPr>
      <w:i/>
      <w:iCs/>
      <w:color w:val="99CB38"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5" w:color="000000"/>
        <w:bottom w:val="single" w:sz="18" w:space="5" w:color="455F51"/>
      </w:pBdr>
      <w:spacing w:before="200" w:after="280" w:line="360" w:lineRule="auto"/>
    </w:pPr>
    <w:rPr>
      <w:b/>
      <w:bCs/>
      <w:i/>
      <w:iCs/>
      <w:color w:val="7F7F7F"/>
      <w:sz w:val="26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7F7F7F"/>
      <w:sz w:val="26"/>
    </w:rPr>
  </w:style>
  <w:style w:type="character" w:customStyle="1" w:styleId="Emphaseple1">
    <w:name w:val="Emphase pâle1"/>
    <w:uiPriority w:val="19"/>
    <w:qFormat/>
    <w:rPr>
      <w:i/>
      <w:iCs/>
      <w:color w:val="99CB38"/>
    </w:rPr>
  </w:style>
  <w:style w:type="character" w:customStyle="1" w:styleId="Emphaseintense1">
    <w:name w:val="Emphase intense1"/>
    <w:uiPriority w:val="21"/>
    <w:qFormat/>
    <w:rPr>
      <w:b/>
      <w:bCs/>
      <w:i/>
      <w:iCs/>
      <w:color w:val="455F51"/>
    </w:rPr>
  </w:style>
  <w:style w:type="character" w:customStyle="1" w:styleId="Rfrenceple1">
    <w:name w:val="Référence pâle1"/>
    <w:uiPriority w:val="31"/>
    <w:qFormat/>
    <w:rPr>
      <w:rFonts w:ascii="Arial" w:hAnsi="Arial"/>
      <w:smallCaps/>
      <w:color w:val="63A537"/>
      <w:sz w:val="22"/>
      <w:u w:val="none"/>
    </w:rPr>
  </w:style>
  <w:style w:type="character" w:styleId="Rfrenceintense">
    <w:name w:val="Intense Reference"/>
    <w:uiPriority w:val="32"/>
    <w:qFormat/>
    <w:rPr>
      <w:rFonts w:ascii="Arial" w:hAnsi="Arial"/>
      <w:b/>
      <w:bCs/>
      <w:caps/>
      <w:color w:val="63A537"/>
      <w:spacing w:val="5"/>
      <w:sz w:val="22"/>
      <w:u w:val="single"/>
    </w:rPr>
  </w:style>
  <w:style w:type="character" w:styleId="Titredulivre">
    <w:name w:val="Book Title"/>
    <w:uiPriority w:val="33"/>
    <w:qFormat/>
    <w:rPr>
      <w:rFonts w:ascii="Arial" w:hAnsi="Arial"/>
      <w:b/>
      <w:bCs/>
      <w:caps/>
      <w:color w:val="4D671B"/>
      <w:spacing w:val="5"/>
      <w:sz w:val="22"/>
    </w:rPr>
  </w:style>
  <w:style w:type="paragraph" w:styleId="En-ttedetabledesmatires">
    <w:name w:val="TOC Heading"/>
    <w:basedOn w:val="Titre1"/>
    <w:next w:val="Normal"/>
    <w:uiPriority w:val="39"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rPr>
      <w:color w:val="808080"/>
    </w:rPr>
  </w:style>
  <w:style w:type="paragraph" w:styleId="En-tte">
    <w:name w:val="header"/>
    <w:basedOn w:val="Normal"/>
    <w:link w:val="En-tteC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uiPriority w:val="99"/>
    <w:unhideWhenUsed/>
    <w:rsid w:val="00AC21EC"/>
    <w:rPr>
      <w:color w:val="EE7B08"/>
      <w:u w:val="single"/>
    </w:rPr>
  </w:style>
  <w:style w:type="paragraph" w:customStyle="1" w:styleId="Paragraphedeliste1">
    <w:name w:val="Paragraphe de liste1"/>
    <w:basedOn w:val="Normal"/>
    <w:rsid w:val="00802941"/>
    <w:pPr>
      <w:spacing w:after="0" w:line="276" w:lineRule="auto"/>
      <w:ind w:left="720"/>
      <w:contextualSpacing/>
    </w:pPr>
    <w:rPr>
      <w:color w:val="000000"/>
    </w:rPr>
  </w:style>
  <w:style w:type="paragraph" w:customStyle="1" w:styleId="Normal1">
    <w:name w:val="Normal1"/>
    <w:rsid w:val="001716E2"/>
    <w:pPr>
      <w:spacing w:line="276" w:lineRule="auto"/>
    </w:pPr>
    <w:rPr>
      <w:rFonts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171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934DA9"/>
    <w:pPr>
      <w:ind w:left="1440" w:right="1440"/>
    </w:pPr>
  </w:style>
  <w:style w:type="character" w:customStyle="1" w:styleId="A1">
    <w:name w:val="A1"/>
    <w:rsid w:val="001B2A5B"/>
    <w:rPr>
      <w:color w:val="211D1E"/>
      <w:sz w:val="18"/>
    </w:rPr>
  </w:style>
  <w:style w:type="paragraph" w:styleId="Listepuces">
    <w:name w:val="List Bullet"/>
    <w:basedOn w:val="Normal"/>
    <w:rsid w:val="00FD1035"/>
    <w:pPr>
      <w:numPr>
        <w:numId w:val="2"/>
      </w:numPr>
      <w:spacing w:after="240" w:line="240" w:lineRule="auto"/>
      <w:contextualSpacing/>
    </w:pPr>
    <w:rPr>
      <w:rFonts w:ascii="Calibri" w:hAnsi="Calibri" w:cs="Calibri"/>
      <w:sz w:val="24"/>
    </w:rPr>
  </w:style>
  <w:style w:type="paragraph" w:customStyle="1" w:styleId="Encadr">
    <w:name w:val="Encadré"/>
    <w:basedOn w:val="Normal"/>
    <w:rsid w:val="00F175C0"/>
    <w:pPr>
      <w:shd w:val="clear" w:color="auto" w:fill="DBEFF5"/>
    </w:pPr>
    <w:rPr>
      <w:rFonts w:ascii="Calibri" w:hAnsi="Calibri" w:cs="Calibri"/>
      <w:sz w:val="24"/>
    </w:rPr>
  </w:style>
  <w:style w:type="paragraph" w:styleId="Listepuces2">
    <w:name w:val="List Bullet 2"/>
    <w:basedOn w:val="Paragraphedeliste"/>
    <w:rsid w:val="00D45AFE"/>
    <w:pPr>
      <w:numPr>
        <w:ilvl w:val="1"/>
        <w:numId w:val="3"/>
      </w:numPr>
    </w:pPr>
    <w:rPr>
      <w:rFonts w:ascii="Calibri" w:hAnsi="Calibri" w:cs="Calibri"/>
      <w:sz w:val="24"/>
    </w:rPr>
  </w:style>
  <w:style w:type="paragraph" w:styleId="Listepuces3">
    <w:name w:val="List Bullet 3"/>
    <w:basedOn w:val="Paragraphedeliste"/>
    <w:rsid w:val="00D45AFE"/>
    <w:pPr>
      <w:numPr>
        <w:ilvl w:val="2"/>
        <w:numId w:val="4"/>
      </w:numPr>
    </w:pPr>
    <w:rPr>
      <w:rFonts w:ascii="Calibri" w:hAnsi="Calibri" w:cs="Calibri"/>
      <w:sz w:val="24"/>
    </w:rPr>
  </w:style>
  <w:style w:type="paragraph" w:styleId="TM1">
    <w:name w:val="toc 1"/>
    <w:basedOn w:val="Normal"/>
    <w:next w:val="Normal"/>
    <w:autoRedefine/>
    <w:uiPriority w:val="39"/>
    <w:rsid w:val="00E00D4A"/>
    <w:pPr>
      <w:tabs>
        <w:tab w:val="left" w:pos="426"/>
        <w:tab w:val="right" w:leader="dot" w:pos="9797"/>
      </w:tabs>
      <w:spacing w:after="0"/>
    </w:pPr>
  </w:style>
  <w:style w:type="paragraph" w:styleId="TM2">
    <w:name w:val="toc 2"/>
    <w:basedOn w:val="Normal"/>
    <w:next w:val="Normal"/>
    <w:autoRedefine/>
    <w:uiPriority w:val="39"/>
    <w:rsid w:val="0032355D"/>
    <w:pPr>
      <w:ind w:left="220"/>
    </w:pPr>
  </w:style>
  <w:style w:type="paragraph" w:styleId="TM3">
    <w:name w:val="toc 3"/>
    <w:basedOn w:val="Normal"/>
    <w:next w:val="Normal"/>
    <w:autoRedefine/>
    <w:uiPriority w:val="39"/>
    <w:rsid w:val="0032355D"/>
    <w:pPr>
      <w:ind w:left="440"/>
    </w:pPr>
  </w:style>
  <w:style w:type="paragraph" w:customStyle="1" w:styleId="IntrieurPuce">
    <w:name w:val="Intérieur Puce"/>
    <w:rsid w:val="00FC5783"/>
    <w:pPr>
      <w:widowControl w:val="0"/>
    </w:pPr>
    <w:rPr>
      <w:rFonts w:ascii="Verdana" w:hAnsi="Verdana"/>
      <w:b/>
      <w:sz w:val="4"/>
      <w:szCs w:val="4"/>
    </w:rPr>
  </w:style>
  <w:style w:type="paragraph" w:styleId="Corpsdetexte">
    <w:name w:val="Body Text"/>
    <w:basedOn w:val="Normal"/>
    <w:rsid w:val="00622767"/>
    <w:pPr>
      <w:spacing w:after="0" w:line="240" w:lineRule="auto"/>
    </w:pPr>
    <w:rPr>
      <w:rFonts w:ascii="Calibri" w:hAnsi="Calibri"/>
    </w:rPr>
  </w:style>
  <w:style w:type="paragraph" w:styleId="Textebrut">
    <w:name w:val="Plain Text"/>
    <w:basedOn w:val="Normal"/>
    <w:rsid w:val="002B68C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uthor-a-rkz86zsb83z74z2z74zz65z3dz74zz76zxb">
    <w:name w:val="author-a-rkz86zsb83z74z2z74zz65z3dz74zz76zx b"/>
    <w:basedOn w:val="Policepardfaut"/>
    <w:rsid w:val="00DD2A27"/>
  </w:style>
  <w:style w:type="character" w:customStyle="1" w:styleId="apple-converted-space">
    <w:name w:val="apple-converted-space"/>
    <w:basedOn w:val="Policepardfaut"/>
    <w:rsid w:val="00DD2A27"/>
  </w:style>
  <w:style w:type="character" w:customStyle="1" w:styleId="author-a-rkz86zsb83z74z2z74zz65z3dz74zz76zx">
    <w:name w:val="author-a-rkz86zsb83z74z2z74zz65z3dz74zz76zx"/>
    <w:basedOn w:val="Policepardfaut"/>
    <w:rsid w:val="00DD2A27"/>
  </w:style>
  <w:style w:type="table" w:styleId="Grilledutableau">
    <w:name w:val="Table Grid"/>
    <w:basedOn w:val="TableauNormal"/>
    <w:uiPriority w:val="59"/>
    <w:rsid w:val="00D2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sNiv2">
    <w:name w:val="Liste puces Niv2"/>
    <w:basedOn w:val="Corpsdetexte"/>
    <w:rsid w:val="006653E2"/>
    <w:pPr>
      <w:keepNext/>
      <w:keepLines/>
      <w:numPr>
        <w:numId w:val="6"/>
      </w:numPr>
      <w:tabs>
        <w:tab w:val="left" w:pos="737"/>
      </w:tabs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rFonts w:ascii="Tahoma" w:hAnsi="Tahoma"/>
      <w:szCs w:val="20"/>
    </w:rPr>
  </w:style>
  <w:style w:type="paragraph" w:customStyle="1" w:styleId="CorpstexteTitre1">
    <w:name w:val="Corps texte Titre 1"/>
    <w:basedOn w:val="Corpsdetexte"/>
    <w:rsid w:val="006653E2"/>
    <w:pPr>
      <w:tabs>
        <w:tab w:val="left" w:pos="737"/>
      </w:tabs>
      <w:overflowPunct w:val="0"/>
      <w:autoSpaceDE w:val="0"/>
      <w:autoSpaceDN w:val="0"/>
      <w:adjustRightInd w:val="0"/>
      <w:spacing w:line="300" w:lineRule="exact"/>
      <w:ind w:left="425"/>
      <w:textAlignment w:val="baseline"/>
    </w:pPr>
    <w:rPr>
      <w:rFonts w:ascii="Tahoma" w:hAnsi="Tahoma"/>
      <w:szCs w:val="20"/>
    </w:rPr>
  </w:style>
  <w:style w:type="paragraph" w:customStyle="1" w:styleId="CorpstexteTitre2">
    <w:name w:val="Corps texte Titre 2"/>
    <w:basedOn w:val="Corpsdetexte"/>
    <w:qFormat/>
    <w:rsid w:val="006653E2"/>
    <w:pPr>
      <w:tabs>
        <w:tab w:val="left" w:pos="737"/>
      </w:tabs>
      <w:overflowPunct w:val="0"/>
      <w:autoSpaceDE w:val="0"/>
      <w:autoSpaceDN w:val="0"/>
      <w:adjustRightInd w:val="0"/>
      <w:spacing w:line="300" w:lineRule="exact"/>
      <w:ind w:left="851"/>
      <w:textAlignment w:val="baseline"/>
    </w:pPr>
    <w:rPr>
      <w:rFonts w:ascii="Tahoma" w:hAnsi="Tahoma"/>
      <w:szCs w:val="20"/>
    </w:rPr>
  </w:style>
  <w:style w:type="paragraph" w:customStyle="1" w:styleId="CorpstexteTitre3">
    <w:name w:val="Corps texte Titre 3"/>
    <w:basedOn w:val="Corpsdetexte"/>
    <w:rsid w:val="006653E2"/>
    <w:pPr>
      <w:tabs>
        <w:tab w:val="left" w:pos="737"/>
      </w:tabs>
      <w:overflowPunct w:val="0"/>
      <w:autoSpaceDE w:val="0"/>
      <w:autoSpaceDN w:val="0"/>
      <w:adjustRightInd w:val="0"/>
      <w:spacing w:line="300" w:lineRule="exact"/>
      <w:ind w:left="1276"/>
      <w:textAlignment w:val="baseline"/>
    </w:pPr>
    <w:rPr>
      <w:rFonts w:ascii="Tahoma" w:hAnsi="Tahoma"/>
      <w:szCs w:val="20"/>
    </w:rPr>
  </w:style>
  <w:style w:type="paragraph" w:customStyle="1" w:styleId="standard">
    <w:name w:val="standard"/>
    <w:basedOn w:val="Normal"/>
    <w:link w:val="standardCar1"/>
    <w:rsid w:val="006653E2"/>
    <w:pPr>
      <w:suppressAutoHyphens/>
      <w:spacing w:after="0" w:line="240" w:lineRule="auto"/>
      <w:ind w:right="-2"/>
    </w:pPr>
    <w:rPr>
      <w:szCs w:val="20"/>
    </w:rPr>
  </w:style>
  <w:style w:type="character" w:customStyle="1" w:styleId="standardCar1">
    <w:name w:val="standard Car1"/>
    <w:link w:val="standard"/>
    <w:rsid w:val="006653E2"/>
    <w:rPr>
      <w:sz w:val="22"/>
    </w:rPr>
  </w:style>
  <w:style w:type="character" w:customStyle="1" w:styleId="ParagraphedelisteCar">
    <w:name w:val="Paragraphe de liste Car"/>
    <w:link w:val="Paragraphedeliste"/>
    <w:uiPriority w:val="34"/>
    <w:rsid w:val="006653E2"/>
    <w:rPr>
      <w:sz w:val="22"/>
      <w:szCs w:val="22"/>
    </w:rPr>
  </w:style>
  <w:style w:type="paragraph" w:customStyle="1" w:styleId="Pucenumeration">
    <w:name w:val="Puce énumeration"/>
    <w:basedOn w:val="Paragraphedeliste"/>
    <w:link w:val="PucenumerationCar"/>
    <w:qFormat/>
    <w:rsid w:val="00330C03"/>
    <w:pPr>
      <w:numPr>
        <w:numId w:val="7"/>
      </w:numPr>
      <w:spacing w:before="40" w:after="40" w:line="240" w:lineRule="auto"/>
      <w:contextualSpacing w:val="0"/>
    </w:pPr>
    <w:rPr>
      <w:szCs w:val="20"/>
    </w:rPr>
  </w:style>
  <w:style w:type="character" w:customStyle="1" w:styleId="PucenumerationCar">
    <w:name w:val="Puce énumeration Car"/>
    <w:link w:val="Pucenumeration"/>
    <w:rsid w:val="00330C03"/>
    <w:rPr>
      <w:rFonts w:cs="Arial"/>
      <w:sz w:val="22"/>
    </w:rPr>
  </w:style>
  <w:style w:type="paragraph" w:customStyle="1" w:styleId="tiret">
    <w:name w:val="tiret"/>
    <w:basedOn w:val="Normal"/>
    <w:rsid w:val="006653E2"/>
    <w:pPr>
      <w:suppressAutoHyphens/>
      <w:spacing w:after="0" w:line="240" w:lineRule="auto"/>
      <w:ind w:left="425" w:hanging="425"/>
    </w:pPr>
    <w:rPr>
      <w:szCs w:val="20"/>
    </w:rPr>
  </w:style>
  <w:style w:type="character" w:customStyle="1" w:styleId="UnresolvedMention">
    <w:name w:val="Unresolved Mention"/>
    <w:uiPriority w:val="99"/>
    <w:semiHidden/>
    <w:unhideWhenUsed/>
    <w:rsid w:val="0021520E"/>
    <w:rPr>
      <w:color w:val="605E5C"/>
      <w:shd w:val="clear" w:color="auto" w:fill="E1DFDD"/>
    </w:rPr>
  </w:style>
  <w:style w:type="character" w:customStyle="1" w:styleId="wdp1324">
    <w:name w:val="wd_p1324"/>
    <w:rsid w:val="0021520E"/>
  </w:style>
  <w:style w:type="paragraph" w:styleId="Commentaire">
    <w:name w:val="annotation text"/>
    <w:basedOn w:val="Corpsdetexte"/>
    <w:link w:val="CommentaireCar"/>
    <w:semiHidden/>
    <w:rsid w:val="00C207FD"/>
    <w:pPr>
      <w:tabs>
        <w:tab w:val="left" w:pos="737"/>
      </w:tabs>
      <w:overflowPunct w:val="0"/>
      <w:autoSpaceDE w:val="0"/>
      <w:autoSpaceDN w:val="0"/>
      <w:adjustRightInd w:val="0"/>
      <w:spacing w:line="300" w:lineRule="exact"/>
      <w:ind w:left="0"/>
      <w:textAlignment w:val="baseline"/>
    </w:pPr>
    <w:rPr>
      <w:rFonts w:ascii="Tahoma" w:hAnsi="Tahoma" w:cs="Times New Roman"/>
      <w:i/>
      <w:szCs w:val="20"/>
    </w:rPr>
  </w:style>
  <w:style w:type="character" w:customStyle="1" w:styleId="CommentaireCar">
    <w:name w:val="Commentaire Car"/>
    <w:link w:val="Commentaire"/>
    <w:semiHidden/>
    <w:rsid w:val="00C207FD"/>
    <w:rPr>
      <w:rFonts w:ascii="Tahoma" w:hAnsi="Tahoma"/>
      <w:i/>
      <w:sz w:val="22"/>
    </w:rPr>
  </w:style>
  <w:style w:type="paragraph" w:customStyle="1" w:styleId="ListenumroNiv1">
    <w:name w:val="Liste numéro Niv1"/>
    <w:basedOn w:val="Normal"/>
    <w:rsid w:val="00C207FD"/>
    <w:pPr>
      <w:numPr>
        <w:numId w:val="13"/>
      </w:numPr>
      <w:overflowPunct w:val="0"/>
      <w:autoSpaceDE w:val="0"/>
      <w:autoSpaceDN w:val="0"/>
      <w:adjustRightInd w:val="0"/>
      <w:spacing w:before="80" w:after="80" w:line="300" w:lineRule="atLeast"/>
      <w:textAlignment w:val="baseline"/>
    </w:pPr>
    <w:rPr>
      <w:rFonts w:cs="Times New Roman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C207FD"/>
    <w:rPr>
      <w:sz w:val="16"/>
      <w:szCs w:val="16"/>
    </w:rPr>
  </w:style>
  <w:style w:type="paragraph" w:customStyle="1" w:styleId="PUCEisansretrait">
    <w:name w:val="PUCE i sans retrait"/>
    <w:basedOn w:val="CorpstexteTitre1"/>
    <w:qFormat/>
    <w:rsid w:val="00C207FD"/>
    <w:pPr>
      <w:numPr>
        <w:numId w:val="15"/>
      </w:numPr>
      <w:pBdr>
        <w:top w:val="single" w:sz="18" w:space="1" w:color="4F81BD"/>
        <w:left w:val="single" w:sz="18" w:space="4" w:color="4F81BD"/>
        <w:bottom w:val="single" w:sz="18" w:space="1" w:color="4F81BD"/>
        <w:right w:val="single" w:sz="18" w:space="4" w:color="4F81BD"/>
      </w:pBdr>
      <w:tabs>
        <w:tab w:val="clear" w:pos="737"/>
        <w:tab w:val="left" w:pos="284"/>
        <w:tab w:val="num" w:pos="360"/>
      </w:tabs>
      <w:ind w:left="425" w:firstLine="0"/>
    </w:pPr>
    <w:rPr>
      <w:rFonts w:cs="Times New Roman"/>
    </w:rPr>
  </w:style>
  <w:style w:type="character" w:styleId="Lienhypertextesuivivisit">
    <w:name w:val="FollowedHyperlink"/>
    <w:uiPriority w:val="99"/>
    <w:semiHidden/>
    <w:unhideWhenUsed/>
    <w:rsid w:val="000A1BE5"/>
    <w:rPr>
      <w:color w:val="954F72"/>
      <w:u w:val="single"/>
    </w:rPr>
  </w:style>
  <w:style w:type="character" w:customStyle="1" w:styleId="brz-cp-color2">
    <w:name w:val="brz-cp-color2"/>
    <w:rsid w:val="00156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9228A"/>
    <w:pPr>
      <w:spacing w:after="120" w:line="288" w:lineRule="auto"/>
      <w:ind w:left="142"/>
      <w:jc w:val="both"/>
    </w:pPr>
    <w:rPr>
      <w:rFonts w:cs="Arial"/>
      <w:sz w:val="22"/>
      <w:szCs w:val="22"/>
    </w:rPr>
  </w:style>
  <w:style w:type="paragraph" w:styleId="Titre1">
    <w:name w:val="heading 1"/>
    <w:aliases w:val="H1,co,TI1,ebi1,ebi,Titre 11,t1.T1.Titre 1,t1,Titre1,subhead,Chapitre,1- Titre 1,ActivitÈ,t1.T1,t,h1,Level 1 Topic Heading,h11,h12,h13,h111,h121,H11,h14,H12,h15,l1,level 1,level1,1,1titre,1titre1,1titre2,1titre3,1titre4,1titre5,1titre6,Heading 1"/>
    <w:basedOn w:val="Paragraphedeliste"/>
    <w:next w:val="Normal"/>
    <w:link w:val="Titre1Car"/>
    <w:uiPriority w:val="9"/>
    <w:qFormat/>
    <w:rsid w:val="002231F9"/>
    <w:pPr>
      <w:numPr>
        <w:numId w:val="1"/>
      </w:numPr>
      <w:shd w:val="clear" w:color="auto" w:fill="FFFFFF"/>
      <w:autoSpaceDE w:val="0"/>
      <w:autoSpaceDN w:val="0"/>
      <w:adjustRightInd w:val="0"/>
      <w:spacing w:line="240" w:lineRule="auto"/>
      <w:ind w:left="142" w:hanging="284"/>
      <w:contextualSpacing w:val="0"/>
      <w:outlineLvl w:val="0"/>
    </w:pPr>
    <w:rPr>
      <w:rFonts w:ascii="Arial Black" w:hAnsi="Arial Black"/>
      <w:bCs/>
      <w:sz w:val="32"/>
      <w:szCs w:val="32"/>
    </w:rPr>
  </w:style>
  <w:style w:type="paragraph" w:styleId="Titre2">
    <w:name w:val="heading 2"/>
    <w:aliases w:val="H2,H21,l2,h2,heading 2,Titre 2 SQ,TI2,paragraphe,Titre 21,t2.T2,Titre2,Heading 2,A.1 RTE,Titre 2 A.1,2,L2,FonctionnalitÈ,tt,Chapter Number/Appendix Letter,chn,Fonctionnalité,Table2,Level 2 Topic Heading,Heading 2 Hidden,header 2,Fonctionnalité1"/>
    <w:basedOn w:val="Normal"/>
    <w:next w:val="Normal"/>
    <w:link w:val="Titre2Car"/>
    <w:qFormat/>
    <w:rsid w:val="005B67C1"/>
    <w:pPr>
      <w:numPr>
        <w:ilvl w:val="1"/>
        <w:numId w:val="1"/>
      </w:numPr>
      <w:autoSpaceDE w:val="0"/>
      <w:autoSpaceDN w:val="0"/>
      <w:adjustRightInd w:val="0"/>
      <w:spacing w:before="240" w:line="240" w:lineRule="auto"/>
      <w:ind w:hanging="2204"/>
      <w:outlineLvl w:val="1"/>
    </w:pPr>
    <w:rPr>
      <w:bCs/>
      <w:sz w:val="28"/>
      <w:szCs w:val="28"/>
    </w:rPr>
  </w:style>
  <w:style w:type="paragraph" w:styleId="Titre3">
    <w:name w:val="heading 3"/>
    <w:aliases w:val="H3,Titre3,1.1.1 Titre 3,2h,l3,subhead 2,T3,TI3,Titre 31,t3.T3.Titre 3,t3,heading 3,h3,Heading 3,A.1.1 RTE,numéroté  1.1.1,H31,CT,t3.T3,Section,ttt,Level 3 Topic Heading,Org Heading 1,h31,h32,h33,h311,h321,h34,h312,h322,h35,h36,H32,level3,3,a"/>
    <w:basedOn w:val="Paragraphedeliste"/>
    <w:next w:val="Normal"/>
    <w:link w:val="Titre3Car"/>
    <w:qFormat/>
    <w:rsid w:val="00097FF4"/>
    <w:pPr>
      <w:numPr>
        <w:ilvl w:val="2"/>
        <w:numId w:val="1"/>
      </w:numPr>
      <w:tabs>
        <w:tab w:val="left" w:pos="851"/>
      </w:tabs>
      <w:autoSpaceDE w:val="0"/>
      <w:autoSpaceDN w:val="0"/>
      <w:adjustRightInd w:val="0"/>
      <w:spacing w:before="240" w:line="240" w:lineRule="auto"/>
      <w:ind w:left="709" w:hanging="851"/>
      <w:contextualSpacing w:val="0"/>
      <w:outlineLvl w:val="2"/>
    </w:pPr>
    <w:rPr>
      <w:b/>
      <w:sz w:val="24"/>
      <w:szCs w:val="28"/>
    </w:rPr>
  </w:style>
  <w:style w:type="paragraph" w:styleId="Titre4">
    <w:name w:val="heading 4"/>
    <w:aliases w:val="H4,H41,H42,H43,A.1.1.1 RTE,Subhead C,Heading 4,(Shift Ctrl 4),Titre 41,t4.T4,Ref Heading 1,rh1,Heading sql,h4,First Subheading,Krav,Heading 41,(Shift Ctrl 4)1,Heading 42,(Shift Ctrl 4)2,Heading 43,(Shift Ctrl 4)3,Heading 44,(Shift Ctrl 4)4,T4,4"/>
    <w:basedOn w:val="Normal"/>
    <w:next w:val="Normal"/>
    <w:link w:val="Titre4Car"/>
    <w:qFormat/>
    <w:rsid w:val="00FD77F0"/>
    <w:pPr>
      <w:keepNext/>
      <w:keepLines/>
      <w:spacing w:before="200"/>
      <w:outlineLvl w:val="3"/>
    </w:pPr>
    <w:rPr>
      <w:rFonts w:ascii="Arial Black" w:hAnsi="Arial Black"/>
      <w:bCs/>
      <w:iCs/>
      <w:color w:val="2F5496"/>
    </w:rPr>
  </w:style>
  <w:style w:type="paragraph" w:styleId="Titre5">
    <w:name w:val="heading 5"/>
    <w:aliases w:val="H5,A.1.1.1.1 RTE,Heading 5,h5,Second Subheading,Roman list,Heading 51,(Shift Ctrl 5),T5,L5,a),Edf Titre 5,Org Heading 3,Titre5,heading 5,Level 3 - i,OG Titre 5,(Alt+5),Titre niveau 5,Article,DO NOT USE_h5,Mme,Mrs,Chapitre 1.1.1.1.,niveau 5,t5,5"/>
    <w:basedOn w:val="Normal"/>
    <w:next w:val="Normal"/>
    <w:link w:val="Titre5Car"/>
    <w:qFormat/>
    <w:pPr>
      <w:keepNext/>
      <w:keepLines/>
      <w:spacing w:before="200" w:after="0"/>
      <w:outlineLvl w:val="4"/>
    </w:pPr>
    <w:rPr>
      <w:b/>
      <w:color w:val="729928"/>
    </w:rPr>
  </w:style>
  <w:style w:type="paragraph" w:styleId="Titre6">
    <w:name w:val="heading 6"/>
    <w:aliases w:val="A.1.1.1.1.1,T6,Annexe 11,Annexe 12,Annexe 13,Annexe 14,Annexe 15,Annexe 16,Annexe 17,Ref Heading 3,rh3,H6,Ref Heading 31,rh31,H61,h6,Third Subheading,Bullet list,Heading 6,Edf Titre 6,Annexe1,Legal Level 1.,DO NOT USE_h6,hd6,h61,Bullet list1,6"/>
    <w:basedOn w:val="Normal"/>
    <w:next w:val="Normal"/>
    <w:link w:val="Titre6Car"/>
    <w:qFormat/>
    <w:pPr>
      <w:keepNext/>
      <w:keepLines/>
      <w:spacing w:before="200" w:after="0"/>
      <w:outlineLvl w:val="5"/>
    </w:pPr>
    <w:rPr>
      <w:rFonts w:ascii="Arial Black" w:hAnsi="Arial Black"/>
      <w:i/>
      <w:iCs/>
      <w:color w:val="729928"/>
    </w:rPr>
  </w:style>
  <w:style w:type="paragraph" w:styleId="Titre7">
    <w:name w:val="heading 7"/>
    <w:aliases w:val="Annexe RTE,T7,Annexe 21,Annexe 22,Annexe 23,Annexe 24,Annexe 25,Annexe 26,Annexe 27,Heading 7,letter list,lettered list,h7,H7,figure caption,Edf Titre 7,Annexe2,Legal Level 1.1.,Head7,hd7,letter list1,lettered list1,letter list2,lettered list2"/>
    <w:basedOn w:val="Normal"/>
    <w:next w:val="Normal"/>
    <w:link w:val="Titre7Car"/>
    <w:qFormat/>
    <w:pPr>
      <w:keepNext/>
      <w:keepLines/>
      <w:spacing w:before="200" w:after="0"/>
      <w:outlineLvl w:val="6"/>
    </w:pPr>
    <w:rPr>
      <w:b/>
      <w:iCs/>
      <w:color w:val="455F51"/>
    </w:rPr>
  </w:style>
  <w:style w:type="paragraph" w:styleId="Titre8">
    <w:name w:val="heading 8"/>
    <w:aliases w:val="Annexe 31,Annexe 32,Annexe 33,Annexe 34,Annexe 35,Annexe 36,Annexe 37,Heading 8,T8,Annexe 3,table caption,action, action,Edf Titre 8,Annexe3,Legal Level 1.1.1.,Head8,hd8,h8,action1,action2,action11,action3,action4,action5,action6,action7,action8"/>
    <w:basedOn w:val="Normal"/>
    <w:next w:val="Normal"/>
    <w:link w:val="Titre8Car"/>
    <w:qFormat/>
    <w:pPr>
      <w:keepNext/>
      <w:keepLines/>
      <w:spacing w:before="200" w:after="0"/>
      <w:outlineLvl w:val="7"/>
    </w:pPr>
    <w:rPr>
      <w:rFonts w:ascii="Arial Black" w:hAnsi="Arial Black"/>
      <w:color w:val="99CB38"/>
      <w:sz w:val="20"/>
      <w:szCs w:val="20"/>
    </w:rPr>
  </w:style>
  <w:style w:type="paragraph" w:styleId="Titre9">
    <w:name w:val="heading 9"/>
    <w:aliases w:val="Annexe 4,Annexe 41,Annexe 42,Annexe 43,Annexe 44,Annexe 45,Annexe 46,Annexe 47,Titre 10,Heading 9,T9,App1,App Heading,progress, progress,Edf Titre 9,Annexe4,Legal Level 1.1.1.1.,h9,progress1,progress2,progress11,progress3,progress4,progress5,9"/>
    <w:basedOn w:val="Normal"/>
    <w:next w:val="Normal"/>
    <w:link w:val="Titre9Car"/>
    <w:qFormat/>
    <w:pPr>
      <w:keepNext/>
      <w:keepLines/>
      <w:spacing w:before="200" w:after="0"/>
      <w:outlineLvl w:val="8"/>
    </w:pPr>
    <w:rPr>
      <w:rFonts w:ascii="Arial Black" w:hAnsi="Arial Black"/>
      <w:i/>
      <w:iCs/>
      <w:color w:val="7299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co Car,TI1 Car,ebi1 Car,ebi Car,Titre 11 Car,t1.T1.Titre 1 Car,t1 Car,Titre1 Car,subhead Car,Chapitre Car,1- Titre 1 Car,ActivitÈ Car,t1.T1 Car,t Car,h1 Car,Level 1 Topic Heading Car,h11 Car,h12 Car,h13 Car,h111 Car,h121 Car,H11 Car"/>
    <w:link w:val="Titre1"/>
    <w:uiPriority w:val="9"/>
    <w:rsid w:val="002231F9"/>
    <w:rPr>
      <w:rFonts w:ascii="Arial Black" w:hAnsi="Arial Black" w:cs="Arial"/>
      <w:bCs/>
      <w:sz w:val="32"/>
      <w:szCs w:val="32"/>
      <w:shd w:val="clear" w:color="auto" w:fill="FFFFFF"/>
    </w:rPr>
  </w:style>
  <w:style w:type="character" w:customStyle="1" w:styleId="Titre2Car">
    <w:name w:val="Titre 2 Car"/>
    <w:aliases w:val="H2 Car,H21 Car,l2 Car,h2 Car,heading 2 Car,Titre 2 SQ Car,TI2 Car,paragraphe Car,Titre 21 Car,t2.T2 Car,Titre2 Car,Heading 2 Car,A.1 RTE Car,Titre 2 A.1 Car,2 Car,L2 Car,FonctionnalitÈ Car,tt Car,Chapter Number/Appendix Letter Car,chn Car"/>
    <w:link w:val="Titre2"/>
    <w:rsid w:val="005B67C1"/>
    <w:rPr>
      <w:rFonts w:cs="Arial"/>
      <w:bCs/>
      <w:sz w:val="28"/>
      <w:szCs w:val="28"/>
    </w:rPr>
  </w:style>
  <w:style w:type="character" w:customStyle="1" w:styleId="Titre3Car">
    <w:name w:val="Titre 3 Car"/>
    <w:aliases w:val="H3 Car,Titre3 Car,1.1.1 Titre 3 Car,2h Car,l3 Car,subhead 2 Car,T3 Car,TI3 Car,Titre 31 Car,t3.T3.Titre 3 Car,t3 Car,heading 3 Car,h3 Car,Heading 3 Car,A.1.1 RTE Car,numéroté  1.1.1 Car,H31 Car,CT Car,t3.T3 Car,Section Car,ttt Car,h31 Car"/>
    <w:link w:val="Titre3"/>
    <w:rsid w:val="00097FF4"/>
    <w:rPr>
      <w:rFonts w:cs="Arial"/>
      <w:b/>
      <w:sz w:val="24"/>
      <w:szCs w:val="28"/>
    </w:rPr>
  </w:style>
  <w:style w:type="character" w:customStyle="1" w:styleId="Titre4Car">
    <w:name w:val="Titre 4 Car"/>
    <w:aliases w:val="H4 Car,H41 Car,H42 Car,H43 Car,A.1.1.1 RTE Car,Subhead C Car,Heading 4 Car,(Shift Ctrl 4) Car,Titre 41 Car,t4.T4 Car,Ref Heading 1 Car,rh1 Car,Heading sql Car,h4 Car,First Subheading Car,Krav Car,Heading 41 Car,(Shift Ctrl 4)1 Car,T4 Car"/>
    <w:link w:val="Titre4"/>
    <w:rsid w:val="00FD77F0"/>
    <w:rPr>
      <w:rFonts w:ascii="Arial Black" w:hAnsi="Arial Black" w:cs="Arial"/>
      <w:bCs/>
      <w:iCs/>
      <w:color w:val="2F5496"/>
      <w:sz w:val="22"/>
      <w:szCs w:val="22"/>
    </w:rPr>
  </w:style>
  <w:style w:type="character" w:customStyle="1" w:styleId="Titre5Car">
    <w:name w:val="Titre 5 Car"/>
    <w:aliases w:val="H5 Car,A.1.1.1.1 RTE Car,Heading 5 Car,h5 Car,Second Subheading Car,Roman list Car,Heading 51 Car,(Shift Ctrl 5) Car,T5 Car,L5 Car,a) Car,Edf Titre 5 Car,Org Heading 3 Car,Titre5 Car,heading 5 Car,Level 3 - i Car,OG Titre 5 Car,(Alt+5) Car"/>
    <w:link w:val="Titre5"/>
    <w:uiPriority w:val="9"/>
    <w:semiHidden/>
    <w:rPr>
      <w:rFonts w:eastAsia="Times New Roman" w:cs="Times New Roman"/>
      <w:b/>
      <w:color w:val="729928"/>
    </w:rPr>
  </w:style>
  <w:style w:type="character" w:customStyle="1" w:styleId="Titre6Car">
    <w:name w:val="Titre 6 Car"/>
    <w:aliases w:val="A.1.1.1.1.1 Car,T6 Car,Annexe 11 Car,Annexe 12 Car,Annexe 13 Car,Annexe 14 Car,Annexe 15 Car,Annexe 16 Car,Annexe 17 Car,Ref Heading 3 Car,rh3 Car,H6 Car,Ref Heading 31 Car,rh31 Car,H61 Car,h6 Car,Third Subheading Car,Bullet list Car,hd6 Car"/>
    <w:link w:val="Titre6"/>
    <w:uiPriority w:val="9"/>
    <w:semiHidden/>
    <w:rPr>
      <w:rFonts w:ascii="Arial Black" w:eastAsia="Times New Roman" w:hAnsi="Arial Black" w:cs="Times New Roman"/>
      <w:i/>
      <w:iCs/>
      <w:color w:val="729928"/>
    </w:rPr>
  </w:style>
  <w:style w:type="character" w:customStyle="1" w:styleId="Titre7Car">
    <w:name w:val="Titre 7 Car"/>
    <w:aliases w:val="Annexe RTE Car,T7 Car,Annexe 21 Car,Annexe 22 Car,Annexe 23 Car,Annexe 24 Car,Annexe 25 Car,Annexe 26 Car,Annexe 27 Car,Heading 7 Car,letter list Car,lettered list Car,h7 Car,H7 Car,figure caption Car,Edf Titre 7 Car,Annexe2 Car,Head7 Car"/>
    <w:link w:val="Titre7"/>
    <w:uiPriority w:val="9"/>
    <w:semiHidden/>
    <w:rPr>
      <w:rFonts w:eastAsia="Times New Roman" w:cs="Times New Roman"/>
      <w:b/>
      <w:iCs/>
      <w:color w:val="455F51"/>
    </w:rPr>
  </w:style>
  <w:style w:type="character" w:customStyle="1" w:styleId="Titre8Car">
    <w:name w:val="Titre 8 Car"/>
    <w:aliases w:val="Annexe 31 Car,Annexe 32 Car,Annexe 33 Car,Annexe 34 Car,Annexe 35 Car,Annexe 36 Car,Annexe 37 Car,Heading 8 Car,T8 Car,Annexe 3 Car,table caption Car,action Car, action Car,Edf Titre 8 Car,Annexe3 Car,Legal Level 1.1.1. Car,Head8 Car,hd8 Car"/>
    <w:link w:val="Titre8"/>
    <w:uiPriority w:val="9"/>
    <w:semiHidden/>
    <w:rPr>
      <w:rFonts w:ascii="Arial Black" w:eastAsia="Times New Roman" w:hAnsi="Arial Black" w:cs="Times New Roman"/>
      <w:color w:val="99CB38"/>
      <w:sz w:val="20"/>
      <w:szCs w:val="20"/>
    </w:rPr>
  </w:style>
  <w:style w:type="character" w:customStyle="1" w:styleId="Titre9Car">
    <w:name w:val="Titre 9 Car"/>
    <w:aliases w:val="Annexe 4 Car,Annexe 41 Car,Annexe 42 Car,Annexe 43 Car,Annexe 44 Car,Annexe 45 Car,Annexe 46 Car,Annexe 47 Car,Titre 10 Car,Heading 9 Car,T9 Car,App1 Car,App Heading Car,progress Car, progress Car,Edf Titre 9 Car,Annexe4 Car,h9 Car,9 Car"/>
    <w:link w:val="Titre9"/>
    <w:uiPriority w:val="9"/>
    <w:semiHidden/>
    <w:rPr>
      <w:rFonts w:ascii="Arial Black" w:eastAsia="Times New Roman" w:hAnsi="Arial Black" w:cs="Times New Roman"/>
      <w:i/>
      <w:iCs/>
      <w:color w:val="729928"/>
      <w:sz w:val="20"/>
      <w:szCs w:val="20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Cs/>
      <w:caps/>
      <w:color w:val="99CB38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60" w:after="60" w:line="240" w:lineRule="auto"/>
      <w:contextualSpacing/>
    </w:pPr>
    <w:rPr>
      <w:rFonts w:ascii="Arial Black" w:hAnsi="Arial Black"/>
      <w:caps/>
      <w:color w:val="000000"/>
      <w:spacing w:val="-20"/>
      <w:kern w:val="28"/>
      <w:sz w:val="72"/>
      <w:szCs w:val="72"/>
    </w:rPr>
  </w:style>
  <w:style w:type="character" w:customStyle="1" w:styleId="TitreCar">
    <w:name w:val="Titre Car"/>
    <w:link w:val="Titre"/>
    <w:uiPriority w:val="10"/>
    <w:rPr>
      <w:rFonts w:ascii="Arial Black" w:eastAsia="Times New Roman" w:hAnsi="Arial Black" w:cs="Times New Roman"/>
      <w:caps/>
      <w:color w:val="000000"/>
      <w:spacing w:val="-20"/>
      <w:kern w:val="28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ind w:left="142"/>
    </w:pPr>
    <w:rPr>
      <w:rFonts w:ascii="Arial Black" w:hAnsi="Arial Black"/>
      <w:iCs/>
      <w:caps/>
      <w:color w:val="455F51"/>
      <w:sz w:val="36"/>
      <w:szCs w:val="36"/>
    </w:rPr>
  </w:style>
  <w:style w:type="character" w:customStyle="1" w:styleId="Sous-titreCar">
    <w:name w:val="Sous-titre Car"/>
    <w:link w:val="Sous-titre"/>
    <w:uiPriority w:val="11"/>
    <w:rPr>
      <w:rFonts w:ascii="Arial Black" w:eastAsia="Times New Roman" w:hAnsi="Arial Black" w:cs="Times New Roman"/>
      <w:iCs/>
      <w:caps/>
      <w:color w:val="455F51"/>
      <w:sz w:val="36"/>
      <w:szCs w:val="36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</w:rPr>
  </w:style>
  <w:style w:type="paragraph" w:styleId="Sansinterligne">
    <w:name w:val="No Spacing"/>
    <w:link w:val="SansinterligneCar"/>
    <w:uiPriority w:val="1"/>
    <w:qFormat/>
    <w:rPr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pPr>
      <w:spacing w:line="360" w:lineRule="auto"/>
    </w:pPr>
    <w:rPr>
      <w:i/>
      <w:iCs/>
      <w:color w:val="99CB38"/>
      <w:sz w:val="28"/>
    </w:rPr>
  </w:style>
  <w:style w:type="character" w:customStyle="1" w:styleId="CitationCar">
    <w:name w:val="Citation Car"/>
    <w:link w:val="Citation"/>
    <w:uiPriority w:val="29"/>
    <w:rPr>
      <w:i/>
      <w:iCs/>
      <w:color w:val="99CB38"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5" w:color="000000"/>
        <w:bottom w:val="single" w:sz="18" w:space="5" w:color="455F51"/>
      </w:pBdr>
      <w:spacing w:before="200" w:after="280" w:line="360" w:lineRule="auto"/>
    </w:pPr>
    <w:rPr>
      <w:b/>
      <w:bCs/>
      <w:i/>
      <w:iCs/>
      <w:color w:val="7F7F7F"/>
      <w:sz w:val="26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7F7F7F"/>
      <w:sz w:val="26"/>
    </w:rPr>
  </w:style>
  <w:style w:type="character" w:customStyle="1" w:styleId="Emphaseple1">
    <w:name w:val="Emphase pâle1"/>
    <w:uiPriority w:val="19"/>
    <w:qFormat/>
    <w:rPr>
      <w:i/>
      <w:iCs/>
      <w:color w:val="99CB38"/>
    </w:rPr>
  </w:style>
  <w:style w:type="character" w:customStyle="1" w:styleId="Emphaseintense1">
    <w:name w:val="Emphase intense1"/>
    <w:uiPriority w:val="21"/>
    <w:qFormat/>
    <w:rPr>
      <w:b/>
      <w:bCs/>
      <w:i/>
      <w:iCs/>
      <w:color w:val="455F51"/>
    </w:rPr>
  </w:style>
  <w:style w:type="character" w:customStyle="1" w:styleId="Rfrenceple1">
    <w:name w:val="Référence pâle1"/>
    <w:uiPriority w:val="31"/>
    <w:qFormat/>
    <w:rPr>
      <w:rFonts w:ascii="Arial" w:hAnsi="Arial"/>
      <w:smallCaps/>
      <w:color w:val="63A537"/>
      <w:sz w:val="22"/>
      <w:u w:val="none"/>
    </w:rPr>
  </w:style>
  <w:style w:type="character" w:styleId="Rfrenceintense">
    <w:name w:val="Intense Reference"/>
    <w:uiPriority w:val="32"/>
    <w:qFormat/>
    <w:rPr>
      <w:rFonts w:ascii="Arial" w:hAnsi="Arial"/>
      <w:b/>
      <w:bCs/>
      <w:caps/>
      <w:color w:val="63A537"/>
      <w:spacing w:val="5"/>
      <w:sz w:val="22"/>
      <w:u w:val="single"/>
    </w:rPr>
  </w:style>
  <w:style w:type="character" w:styleId="Titredulivre">
    <w:name w:val="Book Title"/>
    <w:uiPriority w:val="33"/>
    <w:qFormat/>
    <w:rPr>
      <w:rFonts w:ascii="Arial" w:hAnsi="Arial"/>
      <w:b/>
      <w:bCs/>
      <w:caps/>
      <w:color w:val="4D671B"/>
      <w:spacing w:val="5"/>
      <w:sz w:val="22"/>
    </w:rPr>
  </w:style>
  <w:style w:type="paragraph" w:styleId="En-ttedetabledesmatires">
    <w:name w:val="TOC Heading"/>
    <w:basedOn w:val="Titre1"/>
    <w:next w:val="Normal"/>
    <w:uiPriority w:val="39"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rPr>
      <w:color w:val="808080"/>
    </w:rPr>
  </w:style>
  <w:style w:type="paragraph" w:styleId="En-tte">
    <w:name w:val="header"/>
    <w:basedOn w:val="Normal"/>
    <w:link w:val="En-tteC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uiPriority w:val="99"/>
    <w:unhideWhenUsed/>
    <w:rsid w:val="00AC21EC"/>
    <w:rPr>
      <w:color w:val="EE7B08"/>
      <w:u w:val="single"/>
    </w:rPr>
  </w:style>
  <w:style w:type="paragraph" w:customStyle="1" w:styleId="Paragraphedeliste1">
    <w:name w:val="Paragraphe de liste1"/>
    <w:basedOn w:val="Normal"/>
    <w:rsid w:val="00802941"/>
    <w:pPr>
      <w:spacing w:after="0" w:line="276" w:lineRule="auto"/>
      <w:ind w:left="720"/>
      <w:contextualSpacing/>
    </w:pPr>
    <w:rPr>
      <w:color w:val="000000"/>
    </w:rPr>
  </w:style>
  <w:style w:type="paragraph" w:customStyle="1" w:styleId="Normal1">
    <w:name w:val="Normal1"/>
    <w:rsid w:val="001716E2"/>
    <w:pPr>
      <w:spacing w:line="276" w:lineRule="auto"/>
    </w:pPr>
    <w:rPr>
      <w:rFonts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171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934DA9"/>
    <w:pPr>
      <w:ind w:left="1440" w:right="1440"/>
    </w:pPr>
  </w:style>
  <w:style w:type="character" w:customStyle="1" w:styleId="A1">
    <w:name w:val="A1"/>
    <w:rsid w:val="001B2A5B"/>
    <w:rPr>
      <w:color w:val="211D1E"/>
      <w:sz w:val="18"/>
    </w:rPr>
  </w:style>
  <w:style w:type="paragraph" w:styleId="Listepuces">
    <w:name w:val="List Bullet"/>
    <w:basedOn w:val="Normal"/>
    <w:rsid w:val="00FD1035"/>
    <w:pPr>
      <w:numPr>
        <w:numId w:val="2"/>
      </w:numPr>
      <w:spacing w:after="240" w:line="240" w:lineRule="auto"/>
      <w:contextualSpacing/>
    </w:pPr>
    <w:rPr>
      <w:rFonts w:ascii="Calibri" w:hAnsi="Calibri" w:cs="Calibri"/>
      <w:sz w:val="24"/>
    </w:rPr>
  </w:style>
  <w:style w:type="paragraph" w:customStyle="1" w:styleId="Encadr">
    <w:name w:val="Encadré"/>
    <w:basedOn w:val="Normal"/>
    <w:rsid w:val="00F175C0"/>
    <w:pPr>
      <w:shd w:val="clear" w:color="auto" w:fill="DBEFF5"/>
    </w:pPr>
    <w:rPr>
      <w:rFonts w:ascii="Calibri" w:hAnsi="Calibri" w:cs="Calibri"/>
      <w:sz w:val="24"/>
    </w:rPr>
  </w:style>
  <w:style w:type="paragraph" w:styleId="Listepuces2">
    <w:name w:val="List Bullet 2"/>
    <w:basedOn w:val="Paragraphedeliste"/>
    <w:rsid w:val="00D45AFE"/>
    <w:pPr>
      <w:numPr>
        <w:ilvl w:val="1"/>
        <w:numId w:val="3"/>
      </w:numPr>
    </w:pPr>
    <w:rPr>
      <w:rFonts w:ascii="Calibri" w:hAnsi="Calibri" w:cs="Calibri"/>
      <w:sz w:val="24"/>
    </w:rPr>
  </w:style>
  <w:style w:type="paragraph" w:styleId="Listepuces3">
    <w:name w:val="List Bullet 3"/>
    <w:basedOn w:val="Paragraphedeliste"/>
    <w:rsid w:val="00D45AFE"/>
    <w:pPr>
      <w:numPr>
        <w:ilvl w:val="2"/>
        <w:numId w:val="4"/>
      </w:numPr>
    </w:pPr>
    <w:rPr>
      <w:rFonts w:ascii="Calibri" w:hAnsi="Calibri" w:cs="Calibri"/>
      <w:sz w:val="24"/>
    </w:rPr>
  </w:style>
  <w:style w:type="paragraph" w:styleId="TM1">
    <w:name w:val="toc 1"/>
    <w:basedOn w:val="Normal"/>
    <w:next w:val="Normal"/>
    <w:autoRedefine/>
    <w:uiPriority w:val="39"/>
    <w:rsid w:val="00E00D4A"/>
    <w:pPr>
      <w:tabs>
        <w:tab w:val="left" w:pos="426"/>
        <w:tab w:val="right" w:leader="dot" w:pos="9797"/>
      </w:tabs>
      <w:spacing w:after="0"/>
    </w:pPr>
  </w:style>
  <w:style w:type="paragraph" w:styleId="TM2">
    <w:name w:val="toc 2"/>
    <w:basedOn w:val="Normal"/>
    <w:next w:val="Normal"/>
    <w:autoRedefine/>
    <w:uiPriority w:val="39"/>
    <w:rsid w:val="0032355D"/>
    <w:pPr>
      <w:ind w:left="220"/>
    </w:pPr>
  </w:style>
  <w:style w:type="paragraph" w:styleId="TM3">
    <w:name w:val="toc 3"/>
    <w:basedOn w:val="Normal"/>
    <w:next w:val="Normal"/>
    <w:autoRedefine/>
    <w:uiPriority w:val="39"/>
    <w:rsid w:val="0032355D"/>
    <w:pPr>
      <w:ind w:left="440"/>
    </w:pPr>
  </w:style>
  <w:style w:type="paragraph" w:customStyle="1" w:styleId="IntrieurPuce">
    <w:name w:val="Intérieur Puce"/>
    <w:rsid w:val="00FC5783"/>
    <w:pPr>
      <w:widowControl w:val="0"/>
    </w:pPr>
    <w:rPr>
      <w:rFonts w:ascii="Verdana" w:hAnsi="Verdana"/>
      <w:b/>
      <w:sz w:val="4"/>
      <w:szCs w:val="4"/>
    </w:rPr>
  </w:style>
  <w:style w:type="paragraph" w:styleId="Corpsdetexte">
    <w:name w:val="Body Text"/>
    <w:basedOn w:val="Normal"/>
    <w:rsid w:val="00622767"/>
    <w:pPr>
      <w:spacing w:after="0" w:line="240" w:lineRule="auto"/>
    </w:pPr>
    <w:rPr>
      <w:rFonts w:ascii="Calibri" w:hAnsi="Calibri"/>
    </w:rPr>
  </w:style>
  <w:style w:type="paragraph" w:styleId="Textebrut">
    <w:name w:val="Plain Text"/>
    <w:basedOn w:val="Normal"/>
    <w:rsid w:val="002B68C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uthor-a-rkz86zsb83z74z2z74zz65z3dz74zz76zxb">
    <w:name w:val="author-a-rkz86zsb83z74z2z74zz65z3dz74zz76zx b"/>
    <w:basedOn w:val="Policepardfaut"/>
    <w:rsid w:val="00DD2A27"/>
  </w:style>
  <w:style w:type="character" w:customStyle="1" w:styleId="apple-converted-space">
    <w:name w:val="apple-converted-space"/>
    <w:basedOn w:val="Policepardfaut"/>
    <w:rsid w:val="00DD2A27"/>
  </w:style>
  <w:style w:type="character" w:customStyle="1" w:styleId="author-a-rkz86zsb83z74z2z74zz65z3dz74zz76zx">
    <w:name w:val="author-a-rkz86zsb83z74z2z74zz65z3dz74zz76zx"/>
    <w:basedOn w:val="Policepardfaut"/>
    <w:rsid w:val="00DD2A27"/>
  </w:style>
  <w:style w:type="table" w:styleId="Grilledutableau">
    <w:name w:val="Table Grid"/>
    <w:basedOn w:val="TableauNormal"/>
    <w:uiPriority w:val="59"/>
    <w:rsid w:val="00D2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sNiv2">
    <w:name w:val="Liste puces Niv2"/>
    <w:basedOn w:val="Corpsdetexte"/>
    <w:rsid w:val="006653E2"/>
    <w:pPr>
      <w:keepNext/>
      <w:keepLines/>
      <w:numPr>
        <w:numId w:val="6"/>
      </w:numPr>
      <w:tabs>
        <w:tab w:val="left" w:pos="737"/>
      </w:tabs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rFonts w:ascii="Tahoma" w:hAnsi="Tahoma"/>
      <w:szCs w:val="20"/>
    </w:rPr>
  </w:style>
  <w:style w:type="paragraph" w:customStyle="1" w:styleId="CorpstexteTitre1">
    <w:name w:val="Corps texte Titre 1"/>
    <w:basedOn w:val="Corpsdetexte"/>
    <w:rsid w:val="006653E2"/>
    <w:pPr>
      <w:tabs>
        <w:tab w:val="left" w:pos="737"/>
      </w:tabs>
      <w:overflowPunct w:val="0"/>
      <w:autoSpaceDE w:val="0"/>
      <w:autoSpaceDN w:val="0"/>
      <w:adjustRightInd w:val="0"/>
      <w:spacing w:line="300" w:lineRule="exact"/>
      <w:ind w:left="425"/>
      <w:textAlignment w:val="baseline"/>
    </w:pPr>
    <w:rPr>
      <w:rFonts w:ascii="Tahoma" w:hAnsi="Tahoma"/>
      <w:szCs w:val="20"/>
    </w:rPr>
  </w:style>
  <w:style w:type="paragraph" w:customStyle="1" w:styleId="CorpstexteTitre2">
    <w:name w:val="Corps texte Titre 2"/>
    <w:basedOn w:val="Corpsdetexte"/>
    <w:qFormat/>
    <w:rsid w:val="006653E2"/>
    <w:pPr>
      <w:tabs>
        <w:tab w:val="left" w:pos="737"/>
      </w:tabs>
      <w:overflowPunct w:val="0"/>
      <w:autoSpaceDE w:val="0"/>
      <w:autoSpaceDN w:val="0"/>
      <w:adjustRightInd w:val="0"/>
      <w:spacing w:line="300" w:lineRule="exact"/>
      <w:ind w:left="851"/>
      <w:textAlignment w:val="baseline"/>
    </w:pPr>
    <w:rPr>
      <w:rFonts w:ascii="Tahoma" w:hAnsi="Tahoma"/>
      <w:szCs w:val="20"/>
    </w:rPr>
  </w:style>
  <w:style w:type="paragraph" w:customStyle="1" w:styleId="CorpstexteTitre3">
    <w:name w:val="Corps texte Titre 3"/>
    <w:basedOn w:val="Corpsdetexte"/>
    <w:rsid w:val="006653E2"/>
    <w:pPr>
      <w:tabs>
        <w:tab w:val="left" w:pos="737"/>
      </w:tabs>
      <w:overflowPunct w:val="0"/>
      <w:autoSpaceDE w:val="0"/>
      <w:autoSpaceDN w:val="0"/>
      <w:adjustRightInd w:val="0"/>
      <w:spacing w:line="300" w:lineRule="exact"/>
      <w:ind w:left="1276"/>
      <w:textAlignment w:val="baseline"/>
    </w:pPr>
    <w:rPr>
      <w:rFonts w:ascii="Tahoma" w:hAnsi="Tahoma"/>
      <w:szCs w:val="20"/>
    </w:rPr>
  </w:style>
  <w:style w:type="paragraph" w:customStyle="1" w:styleId="standard">
    <w:name w:val="standard"/>
    <w:basedOn w:val="Normal"/>
    <w:link w:val="standardCar1"/>
    <w:rsid w:val="006653E2"/>
    <w:pPr>
      <w:suppressAutoHyphens/>
      <w:spacing w:after="0" w:line="240" w:lineRule="auto"/>
      <w:ind w:right="-2"/>
    </w:pPr>
    <w:rPr>
      <w:szCs w:val="20"/>
    </w:rPr>
  </w:style>
  <w:style w:type="character" w:customStyle="1" w:styleId="standardCar1">
    <w:name w:val="standard Car1"/>
    <w:link w:val="standard"/>
    <w:rsid w:val="006653E2"/>
    <w:rPr>
      <w:sz w:val="22"/>
    </w:rPr>
  </w:style>
  <w:style w:type="character" w:customStyle="1" w:styleId="ParagraphedelisteCar">
    <w:name w:val="Paragraphe de liste Car"/>
    <w:link w:val="Paragraphedeliste"/>
    <w:uiPriority w:val="34"/>
    <w:rsid w:val="006653E2"/>
    <w:rPr>
      <w:sz w:val="22"/>
      <w:szCs w:val="22"/>
    </w:rPr>
  </w:style>
  <w:style w:type="paragraph" w:customStyle="1" w:styleId="Pucenumeration">
    <w:name w:val="Puce énumeration"/>
    <w:basedOn w:val="Paragraphedeliste"/>
    <w:link w:val="PucenumerationCar"/>
    <w:qFormat/>
    <w:rsid w:val="00330C03"/>
    <w:pPr>
      <w:numPr>
        <w:numId w:val="7"/>
      </w:numPr>
      <w:spacing w:before="40" w:after="40" w:line="240" w:lineRule="auto"/>
      <w:contextualSpacing w:val="0"/>
    </w:pPr>
    <w:rPr>
      <w:szCs w:val="20"/>
    </w:rPr>
  </w:style>
  <w:style w:type="character" w:customStyle="1" w:styleId="PucenumerationCar">
    <w:name w:val="Puce énumeration Car"/>
    <w:link w:val="Pucenumeration"/>
    <w:rsid w:val="00330C03"/>
    <w:rPr>
      <w:rFonts w:cs="Arial"/>
      <w:sz w:val="22"/>
    </w:rPr>
  </w:style>
  <w:style w:type="paragraph" w:customStyle="1" w:styleId="tiret">
    <w:name w:val="tiret"/>
    <w:basedOn w:val="Normal"/>
    <w:rsid w:val="006653E2"/>
    <w:pPr>
      <w:suppressAutoHyphens/>
      <w:spacing w:after="0" w:line="240" w:lineRule="auto"/>
      <w:ind w:left="425" w:hanging="425"/>
    </w:pPr>
    <w:rPr>
      <w:szCs w:val="20"/>
    </w:rPr>
  </w:style>
  <w:style w:type="character" w:customStyle="1" w:styleId="UnresolvedMention">
    <w:name w:val="Unresolved Mention"/>
    <w:uiPriority w:val="99"/>
    <w:semiHidden/>
    <w:unhideWhenUsed/>
    <w:rsid w:val="0021520E"/>
    <w:rPr>
      <w:color w:val="605E5C"/>
      <w:shd w:val="clear" w:color="auto" w:fill="E1DFDD"/>
    </w:rPr>
  </w:style>
  <w:style w:type="character" w:customStyle="1" w:styleId="wdp1324">
    <w:name w:val="wd_p1324"/>
    <w:rsid w:val="0021520E"/>
  </w:style>
  <w:style w:type="paragraph" w:styleId="Commentaire">
    <w:name w:val="annotation text"/>
    <w:basedOn w:val="Corpsdetexte"/>
    <w:link w:val="CommentaireCar"/>
    <w:semiHidden/>
    <w:rsid w:val="00C207FD"/>
    <w:pPr>
      <w:tabs>
        <w:tab w:val="left" w:pos="737"/>
      </w:tabs>
      <w:overflowPunct w:val="0"/>
      <w:autoSpaceDE w:val="0"/>
      <w:autoSpaceDN w:val="0"/>
      <w:adjustRightInd w:val="0"/>
      <w:spacing w:line="300" w:lineRule="exact"/>
      <w:ind w:left="0"/>
      <w:textAlignment w:val="baseline"/>
    </w:pPr>
    <w:rPr>
      <w:rFonts w:ascii="Tahoma" w:hAnsi="Tahoma" w:cs="Times New Roman"/>
      <w:i/>
      <w:szCs w:val="20"/>
    </w:rPr>
  </w:style>
  <w:style w:type="character" w:customStyle="1" w:styleId="CommentaireCar">
    <w:name w:val="Commentaire Car"/>
    <w:link w:val="Commentaire"/>
    <w:semiHidden/>
    <w:rsid w:val="00C207FD"/>
    <w:rPr>
      <w:rFonts w:ascii="Tahoma" w:hAnsi="Tahoma"/>
      <w:i/>
      <w:sz w:val="22"/>
    </w:rPr>
  </w:style>
  <w:style w:type="paragraph" w:customStyle="1" w:styleId="ListenumroNiv1">
    <w:name w:val="Liste numéro Niv1"/>
    <w:basedOn w:val="Normal"/>
    <w:rsid w:val="00C207FD"/>
    <w:pPr>
      <w:numPr>
        <w:numId w:val="13"/>
      </w:numPr>
      <w:overflowPunct w:val="0"/>
      <w:autoSpaceDE w:val="0"/>
      <w:autoSpaceDN w:val="0"/>
      <w:adjustRightInd w:val="0"/>
      <w:spacing w:before="80" w:after="80" w:line="300" w:lineRule="atLeast"/>
      <w:textAlignment w:val="baseline"/>
    </w:pPr>
    <w:rPr>
      <w:rFonts w:cs="Times New Roman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C207FD"/>
    <w:rPr>
      <w:sz w:val="16"/>
      <w:szCs w:val="16"/>
    </w:rPr>
  </w:style>
  <w:style w:type="paragraph" w:customStyle="1" w:styleId="PUCEisansretrait">
    <w:name w:val="PUCE i sans retrait"/>
    <w:basedOn w:val="CorpstexteTitre1"/>
    <w:qFormat/>
    <w:rsid w:val="00C207FD"/>
    <w:pPr>
      <w:numPr>
        <w:numId w:val="15"/>
      </w:numPr>
      <w:pBdr>
        <w:top w:val="single" w:sz="18" w:space="1" w:color="4F81BD"/>
        <w:left w:val="single" w:sz="18" w:space="4" w:color="4F81BD"/>
        <w:bottom w:val="single" w:sz="18" w:space="1" w:color="4F81BD"/>
        <w:right w:val="single" w:sz="18" w:space="4" w:color="4F81BD"/>
      </w:pBdr>
      <w:tabs>
        <w:tab w:val="clear" w:pos="737"/>
        <w:tab w:val="left" w:pos="284"/>
        <w:tab w:val="num" w:pos="360"/>
      </w:tabs>
      <w:ind w:left="425" w:firstLine="0"/>
    </w:pPr>
    <w:rPr>
      <w:rFonts w:cs="Times New Roman"/>
    </w:rPr>
  </w:style>
  <w:style w:type="character" w:styleId="Lienhypertextesuivivisit">
    <w:name w:val="FollowedHyperlink"/>
    <w:uiPriority w:val="99"/>
    <w:semiHidden/>
    <w:unhideWhenUsed/>
    <w:rsid w:val="000A1BE5"/>
    <w:rPr>
      <w:color w:val="954F72"/>
      <w:u w:val="single"/>
    </w:rPr>
  </w:style>
  <w:style w:type="character" w:customStyle="1" w:styleId="brz-cp-color2">
    <w:name w:val="brz-cp-color2"/>
    <w:rsid w:val="0015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\AppData\Roaming\Microsoft\Templates\Rapport%20(cr&#233;ation%20Essentiel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6C76D-BA50-40EC-9BD7-432B6B72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(création Essentiel)</Template>
  <TotalTime>203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 Doc Autisme</vt:lpstr>
    </vt:vector>
  </TitlesOfParts>
  <Company/>
  <LinksUpToDate>false</LinksUpToDate>
  <CharactersWithSpaces>1114</CharactersWithSpaces>
  <SharedDoc>false</SharedDoc>
  <HLinks>
    <vt:vector size="300" baseType="variant">
      <vt:variant>
        <vt:i4>3342386</vt:i4>
      </vt:variant>
      <vt:variant>
        <vt:i4>276</vt:i4>
      </vt:variant>
      <vt:variant>
        <vt:i4>0</vt:i4>
      </vt:variant>
      <vt:variant>
        <vt:i4>5</vt:i4>
      </vt:variant>
      <vt:variant>
        <vt:lpwstr>http://www.docautisme.com/</vt:lpwstr>
      </vt:variant>
      <vt:variant>
        <vt:lpwstr/>
      </vt:variant>
      <vt:variant>
        <vt:i4>65626</vt:i4>
      </vt:variant>
      <vt:variant>
        <vt:i4>273</vt:i4>
      </vt:variant>
      <vt:variant>
        <vt:i4>0</vt:i4>
      </vt:variant>
      <vt:variant>
        <vt:i4>5</vt:i4>
      </vt:variant>
      <vt:variant>
        <vt:lpwstr>http://www.docautisme.fr/</vt:lpwstr>
      </vt:variant>
      <vt:variant>
        <vt:lpwstr/>
      </vt:variant>
      <vt:variant>
        <vt:i4>3080228</vt:i4>
      </vt:variant>
      <vt:variant>
        <vt:i4>270</vt:i4>
      </vt:variant>
      <vt:variant>
        <vt:i4>0</vt:i4>
      </vt:variant>
      <vt:variant>
        <vt:i4>5</vt:i4>
      </vt:variant>
      <vt:variant>
        <vt:lpwstr>http://www.pubmed.org/</vt:lpwstr>
      </vt:variant>
      <vt:variant>
        <vt:lpwstr/>
      </vt:variant>
      <vt:variant>
        <vt:i4>6357111</vt:i4>
      </vt:variant>
      <vt:variant>
        <vt:i4>267</vt:i4>
      </vt:variant>
      <vt:variant>
        <vt:i4>0</vt:i4>
      </vt:variant>
      <vt:variant>
        <vt:i4>5</vt:i4>
      </vt:variant>
      <vt:variant>
        <vt:lpwstr>http://references.modernisation.gouv.fr/rgaa-accessibilite</vt:lpwstr>
      </vt:variant>
      <vt:variant>
        <vt:lpwstr/>
      </vt:variant>
      <vt:variant>
        <vt:i4>4194418</vt:i4>
      </vt:variant>
      <vt:variant>
        <vt:i4>264</vt:i4>
      </vt:variant>
      <vt:variant>
        <vt:i4>0</vt:i4>
      </vt:variant>
      <vt:variant>
        <vt:i4>5</vt:i4>
      </vt:variant>
      <vt:variant>
        <vt:lpwstr>http://www.webagoo.eu/sites/fr/la-charte.html,id_site-153061</vt:lpwstr>
      </vt:variant>
      <vt:variant>
        <vt:lpwstr/>
      </vt:variant>
      <vt:variant>
        <vt:i4>7602228</vt:i4>
      </vt:variant>
      <vt:variant>
        <vt:i4>261</vt:i4>
      </vt:variant>
      <vt:variant>
        <vt:i4>0</vt:i4>
      </vt:variant>
      <vt:variant>
        <vt:i4>5</vt:i4>
      </vt:variant>
      <vt:variant>
        <vt:lpwstr>http://www.autismes.fr/</vt:lpwstr>
      </vt:variant>
      <vt:variant>
        <vt:lpwstr/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_Toc409615469</vt:lpwstr>
      </vt:variant>
      <vt:variant>
        <vt:i4>1179704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_Toc409615468</vt:lpwstr>
      </vt:variant>
      <vt:variant>
        <vt:i4>1179704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_Toc409615467</vt:lpwstr>
      </vt:variant>
      <vt:variant>
        <vt:i4>1179704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_Toc409615466</vt:lpwstr>
      </vt:variant>
      <vt:variant>
        <vt:i4>1179704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_Toc409615465</vt:lpwstr>
      </vt:variant>
      <vt:variant>
        <vt:i4>1179704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_Toc409615464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_Toc409615463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_Toc409615462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_Toc409615461</vt:lpwstr>
      </vt:variant>
      <vt:variant>
        <vt:i4>1179704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_Toc409615460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_Toc409615459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_Toc409615458</vt:lpwstr>
      </vt:variant>
      <vt:variant>
        <vt:i4>1114168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_Toc409615457</vt:lpwstr>
      </vt:variant>
      <vt:variant>
        <vt:i4>1114168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_Toc409615456</vt:lpwstr>
      </vt:variant>
      <vt:variant>
        <vt:i4>1114168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_Toc409615455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_Toc409615454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_Toc409615453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_Toc409615452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_Toc409615451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_Toc409615450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_Toc409615449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_Toc409615448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_Toc409615447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_Toc409615446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_Toc409615445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_Toc409615444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_Toc409615443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_Toc409615442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_Toc409615441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_Toc409615440</vt:lpwstr>
      </vt:variant>
      <vt:variant>
        <vt:i4>1507384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_Toc409615439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_Toc409615438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_Toc409615437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_Toc409615436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_Toc409615435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_Toc409615434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_Toc409615433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_Toc409615432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_Toc409615431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_Toc409615430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_Toc409615429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_Toc409615428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_Toc409615427</vt:lpwstr>
      </vt:variant>
      <vt:variant>
        <vt:i4>7143521</vt:i4>
      </vt:variant>
      <vt:variant>
        <vt:i4>-1</vt:i4>
      </vt:variant>
      <vt:variant>
        <vt:i4>1037</vt:i4>
      </vt:variant>
      <vt:variant>
        <vt:i4>1</vt:i4>
      </vt:variant>
      <vt:variant>
        <vt:lpwstr>http://www.amuhf.com/Images/france.gif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 Doc Autisme</dc:title>
  <dc:subject>Cahier des charges</dc:subject>
  <dc:creator>Francois Rabasse</dc:creator>
  <cp:lastModifiedBy>Christine Ollier</cp:lastModifiedBy>
  <cp:revision>5</cp:revision>
  <cp:lastPrinted>2019-01-29T13:47:00Z</cp:lastPrinted>
  <dcterms:created xsi:type="dcterms:W3CDTF">2019-02-14T11:41:00Z</dcterms:created>
  <dcterms:modified xsi:type="dcterms:W3CDTF">2019-02-15T11:36:00Z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