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557A0" w14:textId="77777777" w:rsidR="00B84D33" w:rsidRPr="00D93C73" w:rsidRDefault="00477BF0" w:rsidP="00D93C73">
      <w:pPr>
        <w:spacing w:after="0"/>
        <w:contextualSpacing/>
        <w:jc w:val="center"/>
        <w:rPr>
          <w:b/>
          <w:color w:val="E8850C"/>
          <w:sz w:val="44"/>
          <w:szCs w:val="44"/>
        </w:rPr>
      </w:pPr>
      <w:r w:rsidRPr="00D93C73">
        <w:rPr>
          <w:b/>
          <w:color w:val="E8850C"/>
          <w:sz w:val="44"/>
          <w:szCs w:val="44"/>
        </w:rPr>
        <w:t xml:space="preserve">Bulletin de demande </w:t>
      </w:r>
      <w:r w:rsidR="00536946" w:rsidRPr="00D93C73">
        <w:rPr>
          <w:b/>
          <w:color w:val="E8850C"/>
          <w:sz w:val="44"/>
          <w:szCs w:val="44"/>
        </w:rPr>
        <w:t>de pré-</w:t>
      </w:r>
      <w:r w:rsidRPr="00D93C73">
        <w:rPr>
          <w:b/>
          <w:color w:val="E8850C"/>
          <w:sz w:val="44"/>
          <w:szCs w:val="44"/>
        </w:rPr>
        <w:t>inscription</w:t>
      </w:r>
    </w:p>
    <w:p w14:paraId="64AF7974" w14:textId="77777777" w:rsidR="00B84D33" w:rsidRPr="00D93C73" w:rsidRDefault="00B84D33" w:rsidP="00D93C73">
      <w:pPr>
        <w:spacing w:after="0"/>
        <w:contextualSpacing/>
        <w:rPr>
          <w:sz w:val="28"/>
        </w:rPr>
      </w:pPr>
    </w:p>
    <w:p w14:paraId="3AD3394C" w14:textId="4C3E55C1" w:rsidR="00F44310" w:rsidRPr="00D93C73" w:rsidRDefault="00F44310" w:rsidP="00590711">
      <w:pPr>
        <w:pBdr>
          <w:top w:val="single" w:sz="18" w:space="1" w:color="E8850C"/>
          <w:left w:val="single" w:sz="18" w:space="4" w:color="E8850C"/>
          <w:bottom w:val="single" w:sz="18" w:space="1" w:color="E8850C"/>
          <w:right w:val="single" w:sz="18" w:space="4" w:color="E8850C"/>
        </w:pBdr>
        <w:spacing w:after="0"/>
        <w:contextualSpacing/>
        <w:jc w:val="center"/>
        <w:rPr>
          <w:b/>
          <w:color w:val="2970B8"/>
          <w:sz w:val="36"/>
          <w:szCs w:val="36"/>
        </w:rPr>
      </w:pPr>
      <w:r w:rsidRPr="00D93C73">
        <w:rPr>
          <w:b/>
          <w:color w:val="2970B8"/>
          <w:sz w:val="36"/>
          <w:szCs w:val="36"/>
        </w:rPr>
        <w:t xml:space="preserve">FORMATION </w:t>
      </w:r>
      <w:r w:rsidR="00B84D33" w:rsidRPr="00D93C73">
        <w:rPr>
          <w:b/>
          <w:color w:val="2970B8"/>
          <w:sz w:val="36"/>
          <w:szCs w:val="36"/>
        </w:rPr>
        <w:t xml:space="preserve"> « </w:t>
      </w:r>
      <w:r w:rsidR="00590711" w:rsidRPr="00B84D33">
        <w:rPr>
          <w:b/>
          <w:color w:val="2970B8"/>
          <w:sz w:val="36"/>
          <w:szCs w:val="36"/>
        </w:rPr>
        <w:t xml:space="preserve">Autisme et </w:t>
      </w:r>
      <w:r w:rsidR="00590711">
        <w:rPr>
          <w:b/>
          <w:color w:val="2970B8"/>
          <w:sz w:val="36"/>
          <w:szCs w:val="36"/>
        </w:rPr>
        <w:t>Emploi : le Job Coaching</w:t>
      </w:r>
      <w:r w:rsidR="00590711" w:rsidRPr="00D93C73">
        <w:rPr>
          <w:b/>
          <w:color w:val="2970B8"/>
          <w:sz w:val="36"/>
          <w:szCs w:val="36"/>
        </w:rPr>
        <w:t> </w:t>
      </w:r>
      <w:r w:rsidR="00B84D33" w:rsidRPr="00D93C73">
        <w:rPr>
          <w:b/>
          <w:color w:val="2970B8"/>
          <w:sz w:val="36"/>
          <w:szCs w:val="36"/>
        </w:rPr>
        <w:t>»</w:t>
      </w:r>
    </w:p>
    <w:p w14:paraId="5449F080" w14:textId="77777777" w:rsidR="00B84D33" w:rsidRPr="00D93C73" w:rsidRDefault="00B84D33" w:rsidP="00D93C73">
      <w:pPr>
        <w:spacing w:after="0"/>
        <w:contextualSpacing/>
        <w:rPr>
          <w:b/>
          <w:sz w:val="24"/>
          <w:szCs w:val="24"/>
        </w:rPr>
      </w:pPr>
    </w:p>
    <w:p w14:paraId="339C3AD0" w14:textId="77777777" w:rsidR="00F44310" w:rsidRPr="00D93C73" w:rsidRDefault="00F44310" w:rsidP="00D93C73">
      <w:pPr>
        <w:spacing w:after="0"/>
        <w:contextualSpacing/>
        <w:jc w:val="center"/>
        <w:rPr>
          <w:b/>
          <w:sz w:val="24"/>
          <w:szCs w:val="24"/>
        </w:rPr>
      </w:pPr>
      <w:r w:rsidRPr="00D93C73">
        <w:rPr>
          <w:b/>
          <w:sz w:val="24"/>
          <w:szCs w:val="24"/>
        </w:rPr>
        <w:t>Bulletin d</w:t>
      </w:r>
      <w:r w:rsidR="00536946" w:rsidRPr="00D93C73">
        <w:rPr>
          <w:b/>
          <w:sz w:val="24"/>
          <w:szCs w:val="24"/>
        </w:rPr>
        <w:t>e demande de pré-</w:t>
      </w:r>
      <w:r w:rsidRPr="00D93C73">
        <w:rPr>
          <w:b/>
          <w:sz w:val="24"/>
          <w:szCs w:val="24"/>
        </w:rPr>
        <w:t>inscription</w:t>
      </w:r>
    </w:p>
    <w:p w14:paraId="0B890F03" w14:textId="695CACFB" w:rsidR="00536946" w:rsidRPr="00D93C73" w:rsidRDefault="00F44310" w:rsidP="00D93C73">
      <w:pPr>
        <w:spacing w:after="0"/>
        <w:contextualSpacing/>
        <w:jc w:val="center"/>
        <w:rPr>
          <w:b/>
          <w:sz w:val="24"/>
          <w:szCs w:val="24"/>
        </w:rPr>
      </w:pPr>
      <w:r w:rsidRPr="00D93C73">
        <w:rPr>
          <w:b/>
          <w:sz w:val="24"/>
          <w:szCs w:val="24"/>
        </w:rPr>
        <w:t>Date li</w:t>
      </w:r>
      <w:r w:rsidR="00E13588" w:rsidRPr="00D93C73">
        <w:rPr>
          <w:b/>
          <w:sz w:val="24"/>
          <w:szCs w:val="24"/>
        </w:rPr>
        <w:t xml:space="preserve">mite d’inscription : </w:t>
      </w:r>
      <w:r w:rsidR="00E5689B">
        <w:rPr>
          <w:b/>
          <w:sz w:val="24"/>
          <w:szCs w:val="24"/>
        </w:rPr>
        <w:t>31 mai</w:t>
      </w:r>
      <w:r w:rsidR="00C9463A">
        <w:rPr>
          <w:b/>
          <w:sz w:val="24"/>
          <w:szCs w:val="24"/>
        </w:rPr>
        <w:t xml:space="preserve"> 2022</w:t>
      </w:r>
    </w:p>
    <w:p w14:paraId="2411AA94" w14:textId="7CF4FA7A" w:rsidR="00246A26" w:rsidRPr="00D93C73" w:rsidRDefault="00246A26" w:rsidP="00D93C73">
      <w:pPr>
        <w:spacing w:after="0"/>
        <w:contextualSpacing/>
        <w:jc w:val="center"/>
        <w:rPr>
          <w:b/>
          <w:sz w:val="24"/>
          <w:szCs w:val="24"/>
        </w:rPr>
      </w:pPr>
      <w:r w:rsidRPr="00D93C73">
        <w:rPr>
          <w:b/>
          <w:sz w:val="24"/>
          <w:szCs w:val="24"/>
        </w:rPr>
        <w:t>Bulletin à retourner à</w:t>
      </w:r>
      <w:r w:rsidR="00A11EEB" w:rsidRPr="00D93C73">
        <w:t xml:space="preserve"> </w:t>
      </w:r>
      <w:r w:rsidR="00536946" w:rsidRPr="00D93C73">
        <w:rPr>
          <w:rStyle w:val="Lienhypertexte"/>
          <w:b/>
          <w:sz w:val="24"/>
          <w:szCs w:val="24"/>
        </w:rPr>
        <w:t>formation</w:t>
      </w:r>
      <w:r w:rsidR="00A11EEB" w:rsidRPr="00D93C73">
        <w:rPr>
          <w:rStyle w:val="Lienhypertexte"/>
          <w:b/>
          <w:sz w:val="24"/>
          <w:szCs w:val="24"/>
        </w:rPr>
        <w:t>@gncra.fr</w:t>
      </w:r>
      <w:r w:rsidR="00536946" w:rsidRPr="00D93C73">
        <w:rPr>
          <w:rStyle w:val="Lienhypertexte"/>
          <w:b/>
          <w:sz w:val="24"/>
          <w:szCs w:val="24"/>
        </w:rPr>
        <w:t xml:space="preserve"> </w:t>
      </w:r>
    </w:p>
    <w:p w14:paraId="54C9A3FD" w14:textId="77777777" w:rsidR="00B84D33" w:rsidRPr="00D93C73" w:rsidRDefault="00B84D33" w:rsidP="00D93C73">
      <w:pPr>
        <w:spacing w:after="0"/>
        <w:contextualSpacing/>
        <w:jc w:val="center"/>
        <w:rPr>
          <w:b/>
          <w:sz w:val="24"/>
          <w:szCs w:val="24"/>
        </w:rPr>
      </w:pPr>
    </w:p>
    <w:p w14:paraId="56A511E7" w14:textId="77777777" w:rsidR="002F0F3C" w:rsidRPr="00D93C73" w:rsidRDefault="00C25FBA" w:rsidP="00D93C73">
      <w:pPr>
        <w:spacing w:after="0" w:line="360" w:lineRule="auto"/>
        <w:contextualSpacing/>
        <w:jc w:val="both"/>
        <w:rPr>
          <w:b/>
        </w:rPr>
      </w:pPr>
      <w:r w:rsidRPr="00D93C73">
        <w:t>Echange par mail ou e</w:t>
      </w:r>
      <w:r w:rsidR="005F49CF" w:rsidRPr="00D93C73">
        <w:t>ntretien téléphonique</w:t>
      </w:r>
    </w:p>
    <w:p w14:paraId="15ACA177" w14:textId="77777777" w:rsidR="002F0F3C" w:rsidRPr="00D93C73" w:rsidRDefault="002F0F3C" w:rsidP="00D93C73">
      <w:pPr>
        <w:spacing w:after="0" w:line="360" w:lineRule="auto"/>
        <w:contextualSpacing/>
        <w:jc w:val="both"/>
        <w:rPr>
          <w:b/>
        </w:rPr>
      </w:pPr>
    </w:p>
    <w:p w14:paraId="7A810500" w14:textId="77777777" w:rsidR="00F7230C" w:rsidRDefault="00F7230C" w:rsidP="00F7230C">
      <w:pPr>
        <w:spacing w:line="360" w:lineRule="auto"/>
        <w:contextualSpacing/>
        <w:jc w:val="both"/>
      </w:pPr>
      <w:r w:rsidRPr="00F44310">
        <w:rPr>
          <w:b/>
        </w:rPr>
        <w:t>Durée :</w:t>
      </w:r>
      <w:r>
        <w:t xml:space="preserve"> 2 journées de 6 heures </w:t>
      </w:r>
    </w:p>
    <w:p w14:paraId="42A9B82D" w14:textId="77777777" w:rsidR="00F7230C" w:rsidRDefault="00F7230C" w:rsidP="00F7230C">
      <w:pPr>
        <w:spacing w:line="360" w:lineRule="auto"/>
        <w:contextualSpacing/>
        <w:jc w:val="both"/>
      </w:pPr>
    </w:p>
    <w:p w14:paraId="040B74D6" w14:textId="3A32C682" w:rsidR="00F7230C" w:rsidRDefault="00F7230C" w:rsidP="00F7230C">
      <w:pPr>
        <w:spacing w:line="360" w:lineRule="auto"/>
        <w:contextualSpacing/>
        <w:jc w:val="both"/>
      </w:pPr>
      <w:r w:rsidRPr="00F44310">
        <w:rPr>
          <w:b/>
        </w:rPr>
        <w:t>Date :</w:t>
      </w:r>
      <w:r>
        <w:t xml:space="preserve"> le </w:t>
      </w:r>
      <w:r w:rsidR="00B7070E">
        <w:t>29</w:t>
      </w:r>
      <w:r w:rsidR="00590711">
        <w:t xml:space="preserve"> septembre</w:t>
      </w:r>
      <w:r>
        <w:t xml:space="preserve"> 202</w:t>
      </w:r>
      <w:r w:rsidR="00C9463A">
        <w:t>2</w:t>
      </w:r>
      <w:r>
        <w:t xml:space="preserve"> de </w:t>
      </w:r>
      <w:r w:rsidR="00C9463A">
        <w:t>10</w:t>
      </w:r>
      <w:r>
        <w:t xml:space="preserve"> heures à 1</w:t>
      </w:r>
      <w:r w:rsidR="00C9463A">
        <w:t>7</w:t>
      </w:r>
      <w:r>
        <w:t xml:space="preserve"> heures</w:t>
      </w:r>
    </w:p>
    <w:p w14:paraId="468DEB17" w14:textId="5CF63A0D" w:rsidR="00F7230C" w:rsidRDefault="00F7230C" w:rsidP="00F7230C">
      <w:pPr>
        <w:spacing w:line="360" w:lineRule="auto"/>
        <w:contextualSpacing/>
        <w:jc w:val="both"/>
      </w:pPr>
      <w:r>
        <w:t xml:space="preserve">            Le </w:t>
      </w:r>
      <w:r w:rsidR="00B7070E">
        <w:t>30</w:t>
      </w:r>
      <w:r w:rsidR="00590711">
        <w:t xml:space="preserve"> septembre</w:t>
      </w:r>
      <w:r>
        <w:t xml:space="preserve"> 202</w:t>
      </w:r>
      <w:r w:rsidR="00C9463A">
        <w:t>2</w:t>
      </w:r>
      <w:r>
        <w:t xml:space="preserve"> de </w:t>
      </w:r>
      <w:r w:rsidR="00C9463A">
        <w:t>10</w:t>
      </w:r>
      <w:r>
        <w:t xml:space="preserve"> heures à 1</w:t>
      </w:r>
      <w:r w:rsidR="00C9463A">
        <w:t>7</w:t>
      </w:r>
      <w:r>
        <w:t xml:space="preserve"> heures</w:t>
      </w:r>
    </w:p>
    <w:p w14:paraId="7BBA45A3" w14:textId="77777777" w:rsidR="00F7230C" w:rsidRDefault="00F7230C" w:rsidP="00D93C73">
      <w:pPr>
        <w:spacing w:after="0" w:line="360" w:lineRule="auto"/>
        <w:contextualSpacing/>
        <w:jc w:val="both"/>
        <w:rPr>
          <w:b/>
        </w:rPr>
      </w:pPr>
    </w:p>
    <w:p w14:paraId="18C89845" w14:textId="40C25EC3" w:rsidR="00E13588" w:rsidRPr="00D93C73" w:rsidRDefault="00F44310" w:rsidP="00D93C73">
      <w:pPr>
        <w:spacing w:after="0" w:line="360" w:lineRule="auto"/>
        <w:contextualSpacing/>
        <w:jc w:val="both"/>
      </w:pPr>
      <w:r w:rsidRPr="00D93C73">
        <w:rPr>
          <w:b/>
        </w:rPr>
        <w:t>Lieu :</w:t>
      </w:r>
      <w:r w:rsidR="00424C9B" w:rsidRPr="00D93C73">
        <w:t xml:space="preserve"> </w:t>
      </w:r>
      <w:r w:rsidR="007F1145" w:rsidRPr="00D93C73">
        <w:t>l</w:t>
      </w:r>
      <w:r w:rsidR="00981BB3" w:rsidRPr="00D93C73">
        <w:t xml:space="preserve">ocaux du GNCRA, </w:t>
      </w:r>
      <w:r w:rsidR="001600DE" w:rsidRPr="00D93C73">
        <w:t>12 rue Monte Cristo 75 0</w:t>
      </w:r>
      <w:r w:rsidR="00981BB3" w:rsidRPr="00D93C73">
        <w:t>2</w:t>
      </w:r>
      <w:r w:rsidR="001600DE" w:rsidRPr="00D93C73">
        <w:t>0</w:t>
      </w:r>
      <w:r w:rsidR="00981BB3" w:rsidRPr="00D93C73">
        <w:t xml:space="preserve"> Paris </w:t>
      </w:r>
    </w:p>
    <w:p w14:paraId="62864098" w14:textId="77777777" w:rsidR="00B84D33" w:rsidRPr="00D93C73" w:rsidRDefault="00B84D33" w:rsidP="00D93C73">
      <w:pPr>
        <w:spacing w:after="0" w:line="360" w:lineRule="auto"/>
        <w:contextualSpacing/>
        <w:jc w:val="both"/>
      </w:pPr>
    </w:p>
    <w:p w14:paraId="433D291A" w14:textId="484F3379" w:rsidR="00F7230C" w:rsidRDefault="00F44310" w:rsidP="00D93C73">
      <w:pPr>
        <w:spacing w:after="0" w:line="360" w:lineRule="auto"/>
        <w:contextualSpacing/>
        <w:jc w:val="both"/>
        <w:rPr>
          <w:b/>
        </w:rPr>
      </w:pPr>
      <w:r w:rsidRPr="00D93C73">
        <w:rPr>
          <w:b/>
        </w:rPr>
        <w:t>Tarif</w:t>
      </w:r>
      <w:r w:rsidR="00F7230C">
        <w:rPr>
          <w:b/>
        </w:rPr>
        <w:t>s</w:t>
      </w:r>
      <w:r w:rsidRPr="00D93C73">
        <w:rPr>
          <w:b/>
        </w:rPr>
        <w:t> :</w:t>
      </w:r>
    </w:p>
    <w:p w14:paraId="5368E388" w14:textId="00DF3CA9" w:rsidR="00F44310" w:rsidRDefault="00F7230C" w:rsidP="00D93C73">
      <w:pPr>
        <w:spacing w:after="0" w:line="360" w:lineRule="auto"/>
        <w:contextualSpacing/>
        <w:jc w:val="both"/>
      </w:pPr>
      <w:r>
        <w:rPr>
          <w:b/>
        </w:rPr>
        <w:t>Professionnels CRA :</w:t>
      </w:r>
      <w:r w:rsidR="00042171" w:rsidRPr="00D93C73">
        <w:t xml:space="preserve"> </w:t>
      </w:r>
      <w:r w:rsidRPr="00F7230C">
        <w:t>2</w:t>
      </w:r>
      <w:r w:rsidR="004A3183">
        <w:t>2</w:t>
      </w:r>
      <w:r w:rsidRPr="00F7230C">
        <w:t>0</w:t>
      </w:r>
      <w:r w:rsidR="00F44310" w:rsidRPr="00F7230C">
        <w:t xml:space="preserve"> € (</w:t>
      </w:r>
      <w:r>
        <w:t xml:space="preserve">deux </w:t>
      </w:r>
      <w:r w:rsidR="00F44310" w:rsidRPr="00F7230C">
        <w:t>cent</w:t>
      </w:r>
      <w:r w:rsidR="00B84D33" w:rsidRPr="00F7230C">
        <w:t xml:space="preserve"> </w:t>
      </w:r>
      <w:r w:rsidR="004A3183">
        <w:t xml:space="preserve">vingt </w:t>
      </w:r>
      <w:r w:rsidR="00F44310" w:rsidRPr="00F7230C">
        <w:t>euros)</w:t>
      </w:r>
      <w:r w:rsidR="00F44310" w:rsidRPr="00D93C73">
        <w:t xml:space="preserve"> par personne </w:t>
      </w:r>
    </w:p>
    <w:p w14:paraId="5EB47748" w14:textId="65AB1C01" w:rsidR="00F7230C" w:rsidRPr="00D93C73" w:rsidRDefault="00F7230C" w:rsidP="00D93C73">
      <w:pPr>
        <w:spacing w:after="0" w:line="360" w:lineRule="auto"/>
        <w:contextualSpacing/>
        <w:jc w:val="both"/>
      </w:pPr>
      <w:r w:rsidRPr="00F7230C">
        <w:rPr>
          <w:b/>
          <w:bCs/>
        </w:rPr>
        <w:t>Professionnels extérieurs :</w:t>
      </w:r>
      <w:r>
        <w:t xml:space="preserve"> </w:t>
      </w:r>
      <w:r w:rsidR="00C9463A">
        <w:t>3</w:t>
      </w:r>
      <w:r>
        <w:t>50€ (</w:t>
      </w:r>
      <w:r w:rsidR="004A3183">
        <w:t>trois</w:t>
      </w:r>
      <w:r>
        <w:t xml:space="preserve"> cent cinquante euros) par personne </w:t>
      </w:r>
    </w:p>
    <w:p w14:paraId="79EDA9DA" w14:textId="77777777" w:rsidR="00B84D33" w:rsidRPr="00D93C73" w:rsidRDefault="00B84D33" w:rsidP="00D93C73">
      <w:pPr>
        <w:spacing w:after="0" w:line="360" w:lineRule="auto"/>
        <w:contextualSpacing/>
        <w:jc w:val="both"/>
      </w:pPr>
    </w:p>
    <w:p w14:paraId="2D99FB0B" w14:textId="7F99FA02" w:rsidR="00A11EEB" w:rsidRDefault="00F44310" w:rsidP="00D93C73">
      <w:pPr>
        <w:spacing w:after="0" w:line="360" w:lineRule="auto"/>
        <w:contextualSpacing/>
        <w:jc w:val="both"/>
      </w:pPr>
      <w:r w:rsidRPr="00D93C73">
        <w:rPr>
          <w:b/>
        </w:rPr>
        <w:t>Précisions :</w:t>
      </w:r>
      <w:r w:rsidRPr="00D93C73">
        <w:t xml:space="preserve"> les frais d’</w:t>
      </w:r>
      <w:r w:rsidR="002D1DEA" w:rsidRPr="00D93C73">
        <w:t xml:space="preserve">hébergement, de transport </w:t>
      </w:r>
      <w:r w:rsidRPr="00D93C73">
        <w:t>et de restauration</w:t>
      </w:r>
      <w:r w:rsidR="009633D9" w:rsidRPr="00D93C73">
        <w:t xml:space="preserve"> ne sont pas compris dans le tarif.</w:t>
      </w:r>
      <w:r w:rsidR="00E13588" w:rsidRPr="00D93C73">
        <w:t xml:space="preserve"> </w:t>
      </w:r>
    </w:p>
    <w:p w14:paraId="51191689" w14:textId="7537A230" w:rsidR="00F7230C" w:rsidRPr="00F7230C" w:rsidRDefault="00F7230C" w:rsidP="00D93C73">
      <w:pPr>
        <w:spacing w:after="0" w:line="360" w:lineRule="auto"/>
        <w:contextualSpacing/>
        <w:jc w:val="both"/>
        <w:rPr>
          <w:b/>
          <w:bCs/>
          <w:u w:val="single"/>
        </w:rPr>
      </w:pPr>
      <w:r w:rsidRPr="00F7230C">
        <w:rPr>
          <w:b/>
          <w:bCs/>
          <w:u w:val="single"/>
        </w:rPr>
        <w:t>La tenue de cette session de formation ne sera garantie qu’une fois le nombre suffisant d’inscrit</w:t>
      </w:r>
      <w:r>
        <w:rPr>
          <w:b/>
          <w:bCs/>
          <w:u w:val="single"/>
        </w:rPr>
        <w:t>s</w:t>
      </w:r>
      <w:r w:rsidRPr="00F7230C">
        <w:rPr>
          <w:b/>
          <w:bCs/>
          <w:u w:val="single"/>
        </w:rPr>
        <w:t xml:space="preserve"> atteint. </w:t>
      </w:r>
    </w:p>
    <w:p w14:paraId="57A297DC" w14:textId="77777777" w:rsidR="00F864B5" w:rsidRPr="00D93C73" w:rsidRDefault="00F864B5" w:rsidP="00D93C73">
      <w:pPr>
        <w:spacing w:after="0"/>
        <w:contextualSpacing/>
        <w:jc w:val="both"/>
        <w:rPr>
          <w:i/>
          <w:color w:val="E8850C"/>
        </w:rPr>
      </w:pPr>
    </w:p>
    <w:p w14:paraId="13A8C797" w14:textId="77777777" w:rsidR="00EB1966" w:rsidRPr="00D93C73" w:rsidRDefault="00EB1966" w:rsidP="00D93C73">
      <w:pPr>
        <w:pBdr>
          <w:top w:val="single" w:sz="18" w:space="2" w:color="E8850C"/>
          <w:left w:val="single" w:sz="18" w:space="4" w:color="E8850C"/>
          <w:bottom w:val="single" w:sz="18" w:space="1" w:color="E8850C"/>
          <w:right w:val="single" w:sz="18" w:space="4" w:color="E8850C"/>
        </w:pBdr>
        <w:spacing w:after="0"/>
        <w:contextualSpacing/>
        <w:jc w:val="both"/>
        <w:rPr>
          <w:i/>
          <w:sz w:val="20"/>
        </w:rPr>
      </w:pPr>
      <w:r w:rsidRPr="00D93C73">
        <w:rPr>
          <w:b/>
          <w:i/>
          <w:sz w:val="28"/>
          <w:u w:val="single"/>
        </w:rPr>
        <w:t>Attention</w:t>
      </w:r>
      <w:r w:rsidRPr="00D93C73">
        <w:rPr>
          <w:i/>
          <w:sz w:val="28"/>
        </w:rPr>
        <w:t xml:space="preserve"> : Ce bulletin ne vaut pas inscription. Une convention ou </w:t>
      </w:r>
      <w:r w:rsidR="00A11EEB" w:rsidRPr="00D93C73">
        <w:rPr>
          <w:i/>
          <w:sz w:val="28"/>
        </w:rPr>
        <w:t>un contrat</w:t>
      </w:r>
      <w:r w:rsidRPr="00D93C73">
        <w:rPr>
          <w:i/>
          <w:sz w:val="28"/>
        </w:rPr>
        <w:t xml:space="preserve"> sera envoyé par le GNCRA aux personnes en charge du dossier. La participation à la formation ne sera effective qu’à réception d’une convention de formation ou d’un bon de commande signé. </w:t>
      </w:r>
    </w:p>
    <w:p w14:paraId="6302693C" w14:textId="77777777" w:rsidR="00F7230C" w:rsidRDefault="00F7230C" w:rsidP="00D93C73">
      <w:pPr>
        <w:spacing w:after="0" w:line="360" w:lineRule="auto"/>
        <w:contextualSpacing/>
        <w:rPr>
          <w:b/>
          <w:color w:val="2E74B5" w:themeColor="accent1" w:themeShade="BF"/>
          <w:sz w:val="28"/>
          <w:szCs w:val="28"/>
          <w:u w:val="single"/>
        </w:rPr>
      </w:pPr>
    </w:p>
    <w:p w14:paraId="76C4CD6D" w14:textId="77777777" w:rsidR="00590711" w:rsidRDefault="00590711" w:rsidP="00D93C73">
      <w:pPr>
        <w:spacing w:after="0" w:line="360" w:lineRule="auto"/>
        <w:contextualSpacing/>
        <w:rPr>
          <w:b/>
          <w:color w:val="2E74B5" w:themeColor="accent1" w:themeShade="BF"/>
          <w:sz w:val="28"/>
          <w:szCs w:val="28"/>
          <w:u w:val="single"/>
        </w:rPr>
      </w:pPr>
    </w:p>
    <w:p w14:paraId="4D6F2A4E" w14:textId="77777777" w:rsidR="00590711" w:rsidRDefault="00590711" w:rsidP="00D93C73">
      <w:pPr>
        <w:spacing w:after="0" w:line="360" w:lineRule="auto"/>
        <w:contextualSpacing/>
        <w:rPr>
          <w:b/>
          <w:color w:val="2E74B5" w:themeColor="accent1" w:themeShade="BF"/>
          <w:sz w:val="28"/>
          <w:szCs w:val="28"/>
          <w:u w:val="single"/>
        </w:rPr>
      </w:pPr>
    </w:p>
    <w:p w14:paraId="1158FD00" w14:textId="7709C8F4" w:rsidR="00EB1966" w:rsidRPr="00D93C73" w:rsidRDefault="00EB1966" w:rsidP="00D93C73">
      <w:pPr>
        <w:spacing w:after="0" w:line="360" w:lineRule="auto"/>
        <w:contextualSpacing/>
        <w:rPr>
          <w:b/>
          <w:color w:val="2E74B5" w:themeColor="accent1" w:themeShade="BF"/>
          <w:sz w:val="28"/>
          <w:szCs w:val="28"/>
          <w:u w:val="single"/>
        </w:rPr>
      </w:pPr>
      <w:r w:rsidRPr="00D93C73">
        <w:rPr>
          <w:b/>
          <w:color w:val="2E74B5" w:themeColor="accent1" w:themeShade="BF"/>
          <w:sz w:val="28"/>
          <w:szCs w:val="28"/>
          <w:u w:val="single"/>
        </w:rPr>
        <w:t xml:space="preserve">Informations concernant le stagiaire </w:t>
      </w:r>
    </w:p>
    <w:p w14:paraId="1DEEAA0A" w14:textId="77777777" w:rsidR="00EB1966" w:rsidRPr="00D93C73" w:rsidRDefault="005355AD" w:rsidP="00D93C73">
      <w:pPr>
        <w:spacing w:after="0" w:line="360" w:lineRule="auto"/>
        <w:contextualSpacing/>
      </w:pPr>
      <w:r w:rsidRPr="00D93C73">
        <w:rPr>
          <w:sz w:val="24"/>
          <w:szCs w:val="28"/>
        </w:rPr>
        <w:t xml:space="preserve">NOM du CRA (Si professionnel de CRA) : </w:t>
      </w:r>
      <w:r w:rsidRPr="00D93C73">
        <w:t>……………………………………………………………………………………..…</w:t>
      </w:r>
    </w:p>
    <w:p w14:paraId="67FE0E95" w14:textId="77777777" w:rsidR="00EB1966" w:rsidRPr="00D93C73" w:rsidRDefault="00EB1966" w:rsidP="00D93C73">
      <w:pPr>
        <w:spacing w:after="0" w:line="480" w:lineRule="auto"/>
        <w:contextualSpacing/>
        <w:jc w:val="both"/>
      </w:pPr>
      <w:r w:rsidRPr="00D93C73">
        <w:t>NOM, Prénom du stagiaire : …………………………………………………………………………………………………………………</w:t>
      </w:r>
    </w:p>
    <w:p w14:paraId="188258E0" w14:textId="77777777" w:rsidR="00EB1966" w:rsidRPr="00D93C73" w:rsidRDefault="00EB1966" w:rsidP="00D93C73">
      <w:pPr>
        <w:spacing w:after="0" w:line="480" w:lineRule="auto"/>
        <w:contextualSpacing/>
        <w:jc w:val="both"/>
      </w:pPr>
      <w:r w:rsidRPr="00D93C73">
        <w:t>Fonction : …………………………………………………………………………………………………………………………………………….</w:t>
      </w:r>
    </w:p>
    <w:p w14:paraId="5B984EAF" w14:textId="77777777" w:rsidR="00EB1966" w:rsidRPr="00D93C73" w:rsidRDefault="00EB1966" w:rsidP="00D93C73">
      <w:pPr>
        <w:spacing w:after="0" w:line="480" w:lineRule="auto"/>
        <w:contextualSpacing/>
      </w:pPr>
      <w:r w:rsidRPr="00D93C73">
        <w:t>Adresse électronique nominative : ………………………..……………………………………………………………………………</w:t>
      </w:r>
    </w:p>
    <w:p w14:paraId="7D0F6A16" w14:textId="77777777" w:rsidR="00EB1966" w:rsidRPr="00D93C73" w:rsidRDefault="00EB1966" w:rsidP="00D93C73">
      <w:pPr>
        <w:spacing w:after="0" w:line="480" w:lineRule="auto"/>
        <w:contextualSpacing/>
        <w:jc w:val="both"/>
      </w:pPr>
      <w:r w:rsidRPr="00D93C73">
        <w:t>Téléphone : ………………………………………………………………………………………………………………………………………….</w:t>
      </w:r>
    </w:p>
    <w:p w14:paraId="5365B804" w14:textId="77777777" w:rsidR="001C26E8" w:rsidRPr="00D93C73" w:rsidRDefault="00EB1966" w:rsidP="00D93C73">
      <w:pPr>
        <w:spacing w:after="0" w:line="480" w:lineRule="auto"/>
        <w:contextualSpacing/>
      </w:pPr>
      <w:r w:rsidRPr="00D93C73">
        <w:t>Adresse postale personnelle du stagiaire</w:t>
      </w:r>
      <w:r w:rsidR="00E97B0C" w:rsidRPr="00D93C73">
        <w:t xml:space="preserve"> </w:t>
      </w:r>
      <w:r w:rsidRPr="00D93C73">
        <w:t>: ………………………………………………………………………………………………………………………………………………………………………………………………………………………………………………………………………………………………………………………………………………………………………………………………………………………………………………………………………………………</w:t>
      </w:r>
    </w:p>
    <w:p w14:paraId="00514C32" w14:textId="77777777" w:rsidR="00EB1966" w:rsidRPr="00D93C73" w:rsidRDefault="005355AD" w:rsidP="00D93C73">
      <w:pPr>
        <w:spacing w:after="0" w:line="360" w:lineRule="auto"/>
        <w:contextualSpacing/>
        <w:rPr>
          <w:b/>
          <w:color w:val="2970B8"/>
          <w:sz w:val="28"/>
          <w:szCs w:val="28"/>
          <w:u w:val="single"/>
        </w:rPr>
      </w:pPr>
      <w:r w:rsidRPr="00D93C73">
        <w:rPr>
          <w:b/>
          <w:color w:val="2970B8"/>
          <w:sz w:val="28"/>
          <w:szCs w:val="28"/>
          <w:u w:val="single"/>
        </w:rPr>
        <w:t xml:space="preserve">Attentes du stagiaire : </w:t>
      </w:r>
    </w:p>
    <w:p w14:paraId="49E4CC5E" w14:textId="77777777" w:rsidR="005355AD" w:rsidRPr="00D93C73" w:rsidRDefault="005355AD" w:rsidP="00D93C73">
      <w:pPr>
        <w:spacing w:after="0" w:line="360" w:lineRule="auto"/>
        <w:contextualSpacing/>
        <w:rPr>
          <w:b/>
          <w:sz w:val="24"/>
          <w:szCs w:val="28"/>
        </w:rPr>
      </w:pPr>
      <w:r w:rsidRPr="00D93C73">
        <w:rPr>
          <w:b/>
          <w:sz w:val="24"/>
          <w:szCs w:val="28"/>
        </w:rPr>
        <w:t xml:space="preserve">Quelles sont vos attentes pour cette formation : </w:t>
      </w:r>
    </w:p>
    <w:p w14:paraId="69810073" w14:textId="77777777" w:rsidR="005355AD" w:rsidRPr="00D93C73" w:rsidRDefault="005355AD" w:rsidP="00D93C73">
      <w:pPr>
        <w:spacing w:after="0"/>
        <w:rPr>
          <w:b/>
          <w:sz w:val="28"/>
          <w:szCs w:val="28"/>
          <w:u w:val="single"/>
        </w:rPr>
      </w:pPr>
      <w:r w:rsidRPr="00D93C73">
        <w:t>…………………………………………………………………………………………………………………………………………………………………………………………………………………………………………………………………………………………………………………………</w:t>
      </w:r>
    </w:p>
    <w:p w14:paraId="14FB1CE3" w14:textId="77777777" w:rsidR="005355AD" w:rsidRPr="00D93C73" w:rsidRDefault="005355AD" w:rsidP="00D93C73">
      <w:pPr>
        <w:spacing w:after="0" w:line="360" w:lineRule="auto"/>
        <w:contextualSpacing/>
        <w:rPr>
          <w:b/>
          <w:color w:val="2970B8"/>
          <w:sz w:val="28"/>
          <w:szCs w:val="28"/>
          <w:u w:val="single"/>
        </w:rPr>
      </w:pPr>
      <w:r w:rsidRPr="00D93C73">
        <w:t>…………………………………………………………………………………………………………………………………………………………………………………………………………………………………………………………………………………………………………………………</w:t>
      </w:r>
    </w:p>
    <w:p w14:paraId="008FF388" w14:textId="77777777" w:rsidR="002D18F7" w:rsidRPr="00D93C73" w:rsidRDefault="002D18F7" w:rsidP="00D93C73">
      <w:pPr>
        <w:spacing w:after="0"/>
        <w:rPr>
          <w:b/>
          <w:color w:val="2970B8"/>
          <w:szCs w:val="28"/>
          <w:u w:val="single"/>
        </w:rPr>
      </w:pPr>
    </w:p>
    <w:p w14:paraId="2D7E4B53" w14:textId="77777777" w:rsidR="002D18F7" w:rsidRPr="00D93C73" w:rsidRDefault="002D18F7" w:rsidP="00D93C73">
      <w:pPr>
        <w:spacing w:after="0"/>
        <w:rPr>
          <w:b/>
          <w:color w:val="2970B8"/>
          <w:sz w:val="28"/>
          <w:szCs w:val="28"/>
          <w:u w:val="single"/>
        </w:rPr>
      </w:pPr>
      <w:r w:rsidRPr="00D93C73">
        <w:rPr>
          <w:b/>
          <w:color w:val="2970B8"/>
          <w:sz w:val="28"/>
          <w:szCs w:val="28"/>
          <w:u w:val="single"/>
        </w:rPr>
        <w:t xml:space="preserve">Collecte de données à caractère personnel (RGPD) : </w:t>
      </w:r>
    </w:p>
    <w:p w14:paraId="611C7B5B" w14:textId="77777777" w:rsidR="00D93C73" w:rsidRPr="00D93C73" w:rsidRDefault="00B7070E" w:rsidP="00D93C73">
      <w:pPr>
        <w:spacing w:after="0"/>
      </w:pPr>
      <w:sdt>
        <w:sdtPr>
          <w:rPr>
            <w:sz w:val="32"/>
          </w:rPr>
          <w:id w:val="642701217"/>
          <w14:checkbox>
            <w14:checked w14:val="0"/>
            <w14:checkedState w14:val="2612" w14:font="MS Gothic"/>
            <w14:uncheckedState w14:val="2610" w14:font="MS Gothic"/>
          </w14:checkbox>
        </w:sdtPr>
        <w:sdtEndPr/>
        <w:sdtContent>
          <w:r w:rsidR="009B0D8C" w:rsidRPr="00D93C73">
            <w:rPr>
              <w:rFonts w:ascii="MS Gothic" w:eastAsia="MS Gothic" w:hAnsi="MS Gothic" w:cs="MS Gothic" w:hint="eastAsia"/>
              <w:sz w:val="32"/>
            </w:rPr>
            <w:t>☐</w:t>
          </w:r>
        </w:sdtContent>
      </w:sdt>
      <w:r w:rsidR="009B0D8C" w:rsidRPr="00D93C73">
        <w:t>En</w:t>
      </w:r>
      <w:r w:rsidR="00CE4E19" w:rsidRPr="00D93C73">
        <w:t xml:space="preserve"> cochant </w:t>
      </w:r>
      <w:r w:rsidR="009B0D8C" w:rsidRPr="00D93C73">
        <w:t>cette</w:t>
      </w:r>
      <w:r w:rsidR="008F2FB2" w:rsidRPr="00D93C73">
        <w:t xml:space="preserve"> case</w:t>
      </w:r>
      <w:r w:rsidR="00CE4E19" w:rsidRPr="00D93C73">
        <w:t>,</w:t>
      </w:r>
      <w:r w:rsidR="005E7160" w:rsidRPr="00D93C73">
        <w:t xml:space="preserve"> je déclar</w:t>
      </w:r>
      <w:r w:rsidR="00CE4E19" w:rsidRPr="00D93C73">
        <w:t xml:space="preserve">e accepter les conditions d’utilisation, d’accès et de </w:t>
      </w:r>
      <w:r w:rsidR="005E7160" w:rsidRPr="00D93C73">
        <w:t xml:space="preserve">stockage, </w:t>
      </w:r>
      <w:r w:rsidR="008F2FB2" w:rsidRPr="00D93C73">
        <w:t>de</w:t>
      </w:r>
      <w:r w:rsidR="005E7160" w:rsidRPr="00D93C73">
        <w:t xml:space="preserve"> mes données personnelles collectées par le GNCRA dans le cadre de l’organisation des formations par son Organisme de Formation.</w:t>
      </w:r>
      <w:r w:rsidR="00D93C73" w:rsidRPr="00D93C73">
        <w:t xml:space="preserve"> </w:t>
      </w:r>
    </w:p>
    <w:p w14:paraId="1CB52CFD" w14:textId="71F6AA63" w:rsidR="00D93C73" w:rsidRPr="00D93C73" w:rsidRDefault="00D93C73" w:rsidP="00D93C73">
      <w:pPr>
        <w:spacing w:after="0"/>
      </w:pPr>
      <w:r w:rsidRPr="00D93C73">
        <w:t>J’ai noté que je dispose d’un droit d’accès, d’opposition, de rectification et de suppression à mes données personnelles sur demande à</w:t>
      </w:r>
      <w:r w:rsidRPr="00D93C73">
        <w:rPr>
          <w:sz w:val="20"/>
          <w:szCs w:val="20"/>
        </w:rPr>
        <w:t xml:space="preserve"> </w:t>
      </w:r>
      <w:hyperlink r:id="rId8" w:history="1">
        <w:r w:rsidR="003E3A7E" w:rsidRPr="00707885">
          <w:rPr>
            <w:rStyle w:val="Lienhypertexte"/>
            <w:szCs w:val="20"/>
          </w:rPr>
          <w:t>dpo@gncra.fr</w:t>
        </w:r>
      </w:hyperlink>
      <w:r w:rsidRPr="00D93C73">
        <w:rPr>
          <w:szCs w:val="20"/>
        </w:rPr>
        <w:t>.</w:t>
      </w:r>
    </w:p>
    <w:p w14:paraId="6D8B9650" w14:textId="77777777" w:rsidR="00D93C73" w:rsidRPr="00D93C73" w:rsidRDefault="00D93C73" w:rsidP="00D93C73">
      <w:pPr>
        <w:spacing w:after="0"/>
      </w:pPr>
    </w:p>
    <w:p w14:paraId="1F1261F1" w14:textId="77777777" w:rsidR="005E7160" w:rsidRDefault="00D93C73" w:rsidP="00D93C73">
      <w:pPr>
        <w:spacing w:after="0"/>
        <w:rPr>
          <w:rStyle w:val="Lienhypertexte"/>
        </w:rPr>
      </w:pPr>
      <w:r w:rsidRPr="00D93C73">
        <w:rPr>
          <w:iCs/>
        </w:rPr>
        <w:t xml:space="preserve">Vous disposez également du droit d’introduire une réclamation auprès d’une autorité de contrôle. Pour toute information complémentaire sur la protection des données personnelles, vous pouvez consulter le site internet de la Cnil (Commission nationale de l’informatique et des libertés). </w:t>
      </w:r>
      <w:hyperlink r:id="rId9" w:history="1">
        <w:r w:rsidRPr="00D93C73">
          <w:rPr>
            <w:rStyle w:val="Lienhypertexte"/>
          </w:rPr>
          <w:t>https://www.cnil.fr</w:t>
        </w:r>
      </w:hyperlink>
    </w:p>
    <w:p w14:paraId="1F441D2A" w14:textId="77777777" w:rsidR="00D93C73" w:rsidRPr="00D93C73" w:rsidRDefault="00D93C73" w:rsidP="00D93C73">
      <w:pPr>
        <w:spacing w:after="0"/>
      </w:pPr>
    </w:p>
    <w:p w14:paraId="131F9A18" w14:textId="77777777" w:rsidR="00EB1966" w:rsidRPr="00D93C73" w:rsidRDefault="002D18F7" w:rsidP="00D93C73">
      <w:pPr>
        <w:spacing w:after="0"/>
        <w:rPr>
          <w:b/>
          <w:color w:val="2970B8"/>
          <w:sz w:val="28"/>
          <w:szCs w:val="28"/>
          <w:u w:val="single"/>
        </w:rPr>
      </w:pPr>
      <w:r w:rsidRPr="00D93C73">
        <w:t xml:space="preserve">Pour en savoir plus sur la gestion de vos données personnelles et pour exercer vos droits, reportez-vous </w:t>
      </w:r>
      <w:r w:rsidR="005E7160" w:rsidRPr="00D93C73">
        <w:t>aux conditions générales de vente</w:t>
      </w:r>
      <w:r w:rsidRPr="00D93C73">
        <w:t>.</w:t>
      </w:r>
      <w:r w:rsidR="00EB1966" w:rsidRPr="00D93C73">
        <w:rPr>
          <w:b/>
          <w:color w:val="2970B8"/>
          <w:sz w:val="28"/>
          <w:szCs w:val="28"/>
          <w:u w:val="single"/>
        </w:rPr>
        <w:br w:type="page"/>
      </w:r>
    </w:p>
    <w:p w14:paraId="3E674949" w14:textId="77777777" w:rsidR="00EB1966" w:rsidRPr="00D93C73" w:rsidRDefault="00EB1966" w:rsidP="00D93C73">
      <w:pPr>
        <w:spacing w:after="0" w:line="360" w:lineRule="auto"/>
        <w:contextualSpacing/>
        <w:rPr>
          <w:b/>
          <w:color w:val="2970B8"/>
          <w:sz w:val="24"/>
          <w:szCs w:val="24"/>
          <w:u w:val="single"/>
        </w:rPr>
      </w:pPr>
      <w:r w:rsidRPr="00D93C73">
        <w:rPr>
          <w:b/>
          <w:color w:val="2970B8"/>
          <w:sz w:val="28"/>
          <w:szCs w:val="28"/>
          <w:u w:val="single"/>
        </w:rPr>
        <w:lastRenderedPageBreak/>
        <w:t>Contractualisation et facturation</w:t>
      </w:r>
      <w:r w:rsidRPr="00D93C73">
        <w:rPr>
          <w:b/>
          <w:color w:val="2970B8"/>
          <w:sz w:val="24"/>
          <w:szCs w:val="24"/>
          <w:u w:val="single"/>
        </w:rPr>
        <w:t xml:space="preserve"> </w:t>
      </w:r>
    </w:p>
    <w:p w14:paraId="1B7342B3" w14:textId="77777777" w:rsidR="00EB1966" w:rsidRPr="00D93C73" w:rsidRDefault="00EB1966" w:rsidP="00D93C73">
      <w:pPr>
        <w:spacing w:after="0" w:line="360" w:lineRule="auto"/>
        <w:contextualSpacing/>
        <w:rPr>
          <w:b/>
          <w:color w:val="2970B8"/>
          <w:sz w:val="24"/>
          <w:szCs w:val="24"/>
          <w:u w:val="single"/>
        </w:rPr>
      </w:pPr>
    </w:p>
    <w:p w14:paraId="2FD283F3" w14:textId="77777777" w:rsidR="00EB1966" w:rsidRPr="00D93C73" w:rsidRDefault="00EB1966" w:rsidP="00D93C73">
      <w:pPr>
        <w:spacing w:after="0" w:line="360" w:lineRule="auto"/>
        <w:contextualSpacing/>
        <w:jc w:val="both"/>
        <w:rPr>
          <w:b/>
          <w:color w:val="2970B8"/>
          <w:sz w:val="24"/>
          <w:szCs w:val="24"/>
        </w:rPr>
      </w:pPr>
      <w:r w:rsidRPr="00D93C73">
        <w:rPr>
          <w:b/>
          <w:color w:val="2970B8"/>
          <w:sz w:val="24"/>
          <w:szCs w:val="24"/>
        </w:rPr>
        <w:t xml:space="preserve">Organisme / Etablissement </w:t>
      </w:r>
      <w:r w:rsidR="001C26E8" w:rsidRPr="00D93C73">
        <w:rPr>
          <w:b/>
          <w:color w:val="2970B8"/>
          <w:sz w:val="24"/>
          <w:szCs w:val="24"/>
        </w:rPr>
        <w:t>(si financement par l’employeur)</w:t>
      </w:r>
    </w:p>
    <w:p w14:paraId="3A1CE096" w14:textId="77777777" w:rsidR="00EB1966" w:rsidRPr="00D93C73" w:rsidRDefault="00EB1966" w:rsidP="00D93C73">
      <w:pPr>
        <w:spacing w:after="0" w:line="360" w:lineRule="auto"/>
        <w:contextualSpacing/>
      </w:pPr>
      <w:r w:rsidRPr="00D93C73">
        <w:t>Nom de l’établissement : ……………………………………………………………………………………..…………..………………</w:t>
      </w:r>
    </w:p>
    <w:p w14:paraId="00E0B622" w14:textId="77777777" w:rsidR="00EB1966" w:rsidRPr="00D93C73" w:rsidRDefault="00EB1966" w:rsidP="00D93C73">
      <w:pPr>
        <w:spacing w:after="0" w:line="360" w:lineRule="auto"/>
        <w:contextualSpacing/>
      </w:pPr>
      <w:r w:rsidRPr="00D93C73">
        <w:t>SIRET / FINESS de l’établissement : …………………………………………………………………………………………………..</w:t>
      </w:r>
    </w:p>
    <w:p w14:paraId="47B7EF72" w14:textId="77777777" w:rsidR="00EB1966" w:rsidRPr="00D93C73" w:rsidRDefault="00EB1966" w:rsidP="00D93C73">
      <w:pPr>
        <w:spacing w:after="0" w:line="360" w:lineRule="auto"/>
        <w:contextualSpacing/>
      </w:pPr>
      <w:r w:rsidRPr="00D93C73">
        <w:t>Adresse de l’établissement : ……………………………………………………………………….……………………………….……</w:t>
      </w:r>
    </w:p>
    <w:p w14:paraId="7669D1FC" w14:textId="77777777" w:rsidR="00EB1966" w:rsidRPr="00D93C73" w:rsidRDefault="00EB1966" w:rsidP="00D93C73">
      <w:pPr>
        <w:spacing w:after="0" w:line="360" w:lineRule="auto"/>
        <w:contextualSpacing/>
      </w:pPr>
      <w:r w:rsidRPr="00D93C73">
        <w:t>……………………………………………………………………….……………………………….………………………….……………………..</w:t>
      </w:r>
    </w:p>
    <w:p w14:paraId="54A9B997" w14:textId="77777777" w:rsidR="00EB1966" w:rsidRPr="00D93C73" w:rsidRDefault="00EB1966" w:rsidP="00D93C73">
      <w:pPr>
        <w:spacing w:after="0" w:line="360" w:lineRule="auto"/>
        <w:contextualSpacing/>
        <w:rPr>
          <w:b/>
          <w:color w:val="2970B8"/>
          <w:sz w:val="24"/>
          <w:szCs w:val="24"/>
          <w:u w:val="single"/>
        </w:rPr>
      </w:pPr>
    </w:p>
    <w:p w14:paraId="0E41B83D" w14:textId="77777777" w:rsidR="00EB1966" w:rsidRPr="00D93C73" w:rsidRDefault="00EB1966" w:rsidP="00D93C73">
      <w:pPr>
        <w:spacing w:after="0" w:line="360" w:lineRule="auto"/>
        <w:contextualSpacing/>
        <w:jc w:val="both"/>
        <w:rPr>
          <w:b/>
          <w:color w:val="2970B8"/>
          <w:sz w:val="24"/>
          <w:szCs w:val="24"/>
        </w:rPr>
      </w:pPr>
      <w:r w:rsidRPr="00D93C73">
        <w:rPr>
          <w:b/>
          <w:color w:val="2970B8"/>
          <w:sz w:val="24"/>
          <w:szCs w:val="24"/>
        </w:rPr>
        <w:t xml:space="preserve">Personne en charge du suivi administratif du dossier : convention de formation, facturation, etc. </w:t>
      </w:r>
    </w:p>
    <w:p w14:paraId="0A45C299" w14:textId="77777777" w:rsidR="00EB1966" w:rsidRPr="00D93C73" w:rsidRDefault="00EB1966" w:rsidP="00D93C73">
      <w:pPr>
        <w:spacing w:after="0" w:line="360" w:lineRule="auto"/>
        <w:contextualSpacing/>
      </w:pPr>
      <w:r w:rsidRPr="00D93C73">
        <w:t>Nom de la personne à contacter : …………………………………………………….………………….…………………….……….</w:t>
      </w:r>
    </w:p>
    <w:p w14:paraId="3147112B" w14:textId="77777777" w:rsidR="00EB1966" w:rsidRPr="00D93C73" w:rsidRDefault="00EB1966" w:rsidP="00D93C73">
      <w:pPr>
        <w:spacing w:after="0" w:line="360" w:lineRule="auto"/>
        <w:contextualSpacing/>
      </w:pPr>
      <w:r w:rsidRPr="00D93C73">
        <w:t>Adresse électronique : ………………………………………………..…………………………………………………………….…………</w:t>
      </w:r>
    </w:p>
    <w:p w14:paraId="0E6A7132" w14:textId="77777777" w:rsidR="00EB1966" w:rsidRPr="00D93C73" w:rsidRDefault="00EB1966" w:rsidP="00D93C73">
      <w:pPr>
        <w:spacing w:after="0" w:line="360" w:lineRule="auto"/>
        <w:contextualSpacing/>
        <w:jc w:val="both"/>
      </w:pPr>
      <w:r w:rsidRPr="00D93C73">
        <w:t>Téléphone : ………………………………………………………………………………………………………….………………………………</w:t>
      </w:r>
    </w:p>
    <w:p w14:paraId="24854516" w14:textId="77777777" w:rsidR="00EB1966" w:rsidRPr="00D93C73" w:rsidRDefault="00EB1966" w:rsidP="00D93C73">
      <w:pPr>
        <w:spacing w:after="0" w:line="360" w:lineRule="auto"/>
        <w:contextualSpacing/>
        <w:jc w:val="both"/>
      </w:pPr>
    </w:p>
    <w:p w14:paraId="27B82021" w14:textId="77777777" w:rsidR="00EB1966" w:rsidRPr="00D93C73" w:rsidRDefault="00EB1966" w:rsidP="00D93C73">
      <w:pPr>
        <w:spacing w:after="0" w:line="360" w:lineRule="auto"/>
        <w:contextualSpacing/>
        <w:jc w:val="both"/>
        <w:rPr>
          <w:b/>
          <w:color w:val="2970B8"/>
          <w:sz w:val="24"/>
          <w:szCs w:val="24"/>
        </w:rPr>
      </w:pPr>
      <w:r w:rsidRPr="00D93C73">
        <w:rPr>
          <w:b/>
          <w:color w:val="2970B8"/>
          <w:sz w:val="24"/>
          <w:szCs w:val="24"/>
        </w:rPr>
        <w:t>Signataire de la convention de formation continue</w:t>
      </w:r>
    </w:p>
    <w:p w14:paraId="5DB5623C" w14:textId="77777777" w:rsidR="00EB1966" w:rsidRPr="00D93C73" w:rsidRDefault="00EB1966" w:rsidP="00D93C73">
      <w:pPr>
        <w:spacing w:after="0" w:line="360" w:lineRule="auto"/>
        <w:contextualSpacing/>
      </w:pPr>
      <w:r w:rsidRPr="00D93C73">
        <w:t>Nom du signataire : …………………………………………………………………………………………….……….….…………………</w:t>
      </w:r>
    </w:p>
    <w:p w14:paraId="1286863F" w14:textId="77777777" w:rsidR="00EB1966" w:rsidRPr="00D93C73" w:rsidRDefault="00EB1966" w:rsidP="00D93C73">
      <w:pPr>
        <w:spacing w:after="0" w:line="360" w:lineRule="auto"/>
        <w:contextualSpacing/>
      </w:pPr>
      <w:r w:rsidRPr="00D93C73">
        <w:t>Fonction du signataire : ………………………………………………………………………………………………………………………</w:t>
      </w:r>
    </w:p>
    <w:p w14:paraId="4DD8C852" w14:textId="77777777" w:rsidR="00EB1966" w:rsidRPr="00D93C73" w:rsidRDefault="00EB1966" w:rsidP="00D93C73">
      <w:pPr>
        <w:spacing w:after="0" w:line="360" w:lineRule="auto"/>
        <w:contextualSpacing/>
        <w:jc w:val="both"/>
      </w:pPr>
    </w:p>
    <w:p w14:paraId="1089DCCA" w14:textId="77777777" w:rsidR="00EB1966" w:rsidRPr="00D93C73" w:rsidRDefault="00EB1966" w:rsidP="00D93C73">
      <w:pPr>
        <w:spacing w:after="0" w:line="360" w:lineRule="auto"/>
        <w:contextualSpacing/>
        <w:jc w:val="both"/>
      </w:pPr>
      <w:r w:rsidRPr="00D93C73">
        <w:t>A …………………………………………………………., le ……………………………………………...</w:t>
      </w:r>
    </w:p>
    <w:p w14:paraId="13E7F38C" w14:textId="77777777" w:rsidR="00EB1966" w:rsidRPr="00D93C73" w:rsidRDefault="00EB1966" w:rsidP="00D93C73">
      <w:pPr>
        <w:spacing w:after="0" w:line="360" w:lineRule="auto"/>
        <w:contextualSpacing/>
        <w:jc w:val="both"/>
      </w:pPr>
    </w:p>
    <w:p w14:paraId="4477043F" w14:textId="77777777" w:rsidR="00EB1966" w:rsidRPr="00D93C73" w:rsidRDefault="00EB1966" w:rsidP="00D93C73">
      <w:pPr>
        <w:spacing w:after="0" w:line="360" w:lineRule="auto"/>
        <w:contextualSpacing/>
        <w:jc w:val="both"/>
      </w:pPr>
    </w:p>
    <w:p w14:paraId="24EABC2E" w14:textId="77777777" w:rsidR="00EB1966" w:rsidRPr="00D93C73" w:rsidRDefault="00EB1966" w:rsidP="00D93C73">
      <w:pPr>
        <w:spacing w:after="0" w:line="240" w:lineRule="auto"/>
        <w:ind w:left="4254" w:hanging="4254"/>
        <w:contextualSpacing/>
        <w:jc w:val="both"/>
      </w:pPr>
      <w:r w:rsidRPr="00D93C73">
        <w:t>NOM, Prénom du stagiaire</w:t>
      </w:r>
      <w:r w:rsidRPr="00D93C73">
        <w:tab/>
      </w:r>
      <w:r w:rsidRPr="00D93C73">
        <w:tab/>
      </w:r>
      <w:r w:rsidRPr="00D93C73">
        <w:tab/>
        <w:t xml:space="preserve">NOM, prénom du/de la </w:t>
      </w:r>
    </w:p>
    <w:p w14:paraId="5C41FBA3" w14:textId="77777777" w:rsidR="00EB1966" w:rsidRPr="00D93C73" w:rsidRDefault="00EB1966" w:rsidP="00D93C73">
      <w:pPr>
        <w:spacing w:after="0" w:line="240" w:lineRule="auto"/>
        <w:ind w:left="4963" w:firstLine="709"/>
        <w:contextualSpacing/>
        <w:jc w:val="both"/>
      </w:pPr>
      <w:r w:rsidRPr="00D93C73">
        <w:t xml:space="preserve">Responsable hiérarchique </w:t>
      </w:r>
    </w:p>
    <w:p w14:paraId="6A5F8EA1" w14:textId="77777777" w:rsidR="00E74B65" w:rsidRPr="00D93C73" w:rsidRDefault="00E74B65" w:rsidP="00D93C73">
      <w:pPr>
        <w:spacing w:after="0"/>
        <w:contextualSpacing/>
        <w:jc w:val="both"/>
      </w:pPr>
    </w:p>
    <w:sectPr w:rsidR="00E74B65" w:rsidRPr="00D93C73" w:rsidSect="005C16E7">
      <w:headerReference w:type="default" r:id="rId10"/>
      <w:footerReference w:type="default" r:id="rId11"/>
      <w:pgSz w:w="11906" w:h="16838" w:code="9"/>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18B09" w14:textId="77777777" w:rsidR="005E6A6E" w:rsidRDefault="005E6A6E" w:rsidP="0078798C">
      <w:pPr>
        <w:spacing w:after="0" w:line="240" w:lineRule="auto"/>
      </w:pPr>
      <w:r>
        <w:separator/>
      </w:r>
    </w:p>
  </w:endnote>
  <w:endnote w:type="continuationSeparator" w:id="0">
    <w:p w14:paraId="0435E4FC" w14:textId="77777777" w:rsidR="005E6A6E" w:rsidRDefault="005E6A6E" w:rsidP="00787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4A788" w14:textId="77777777" w:rsidR="005C16E7" w:rsidRPr="00536946" w:rsidRDefault="005C16E7" w:rsidP="005C16E7">
    <w:pPr>
      <w:pStyle w:val="Pieddepage"/>
      <w:pBdr>
        <w:top w:val="single" w:sz="12" w:space="0" w:color="2E74B5" w:themeColor="accent1" w:themeShade="BF"/>
      </w:pBdr>
      <w:tabs>
        <w:tab w:val="clear" w:pos="9072"/>
      </w:tabs>
      <w:ind w:left="-567" w:right="-567"/>
      <w:rPr>
        <w:b/>
        <w:color w:val="2970B8"/>
        <w:sz w:val="20"/>
      </w:rPr>
    </w:pPr>
    <w:r w:rsidRPr="00536946">
      <w:rPr>
        <w:b/>
        <w:color w:val="2970B8"/>
        <w:sz w:val="20"/>
      </w:rPr>
      <w:t xml:space="preserve">GCSMS Groupement National des Centres de Ressources Autisme </w:t>
    </w:r>
  </w:p>
  <w:p w14:paraId="03ABC701" w14:textId="77777777" w:rsidR="007E6671" w:rsidRPr="00536946" w:rsidRDefault="00B16EA6" w:rsidP="005C16E7">
    <w:pPr>
      <w:pStyle w:val="Pieddepage"/>
      <w:pBdr>
        <w:top w:val="single" w:sz="12" w:space="0" w:color="2E74B5" w:themeColor="accent1" w:themeShade="BF"/>
      </w:pBdr>
      <w:tabs>
        <w:tab w:val="clear" w:pos="9072"/>
      </w:tabs>
      <w:ind w:left="-567" w:right="-567"/>
      <w:rPr>
        <w:color w:val="2970B8"/>
        <w:sz w:val="20"/>
      </w:rPr>
    </w:pPr>
    <w:r w:rsidRPr="00536946">
      <w:rPr>
        <w:color w:val="2970B8"/>
        <w:sz w:val="20"/>
      </w:rPr>
      <w:t>12 rue Monte Cristo</w:t>
    </w:r>
    <w:r w:rsidR="0078798C" w:rsidRPr="00536946">
      <w:rPr>
        <w:color w:val="2970B8"/>
        <w:sz w:val="20"/>
      </w:rPr>
      <w:t xml:space="preserve"> 7502</w:t>
    </w:r>
    <w:r w:rsidRPr="00536946">
      <w:rPr>
        <w:color w:val="2970B8"/>
        <w:sz w:val="20"/>
      </w:rPr>
      <w:t>0</w:t>
    </w:r>
    <w:r w:rsidR="0078798C" w:rsidRPr="00536946">
      <w:rPr>
        <w:color w:val="2970B8"/>
        <w:sz w:val="20"/>
      </w:rPr>
      <w:t xml:space="preserve"> </w:t>
    </w:r>
    <w:r w:rsidR="007E6671" w:rsidRPr="00536946">
      <w:rPr>
        <w:color w:val="2970B8"/>
        <w:sz w:val="20"/>
      </w:rPr>
      <w:t xml:space="preserve">PARIS - tél : </w:t>
    </w:r>
    <w:r w:rsidR="004A1033" w:rsidRPr="00536946">
      <w:rPr>
        <w:color w:val="2970B8"/>
        <w:sz w:val="20"/>
      </w:rPr>
      <w:t>01 86 95 45 75</w:t>
    </w:r>
    <w:r w:rsidR="001A2B06" w:rsidRPr="00536946">
      <w:rPr>
        <w:color w:val="2970B8"/>
        <w:sz w:val="20"/>
      </w:rPr>
      <w:t xml:space="preserve"> </w:t>
    </w:r>
  </w:p>
  <w:p w14:paraId="6FFE267C" w14:textId="45637FF9" w:rsidR="0078798C" w:rsidRPr="00536946" w:rsidRDefault="00246A26" w:rsidP="0078798C">
    <w:pPr>
      <w:pStyle w:val="Pieddepage"/>
      <w:ind w:left="-567"/>
      <w:rPr>
        <w:color w:val="2970B8"/>
        <w:sz w:val="20"/>
      </w:rPr>
    </w:pPr>
    <w:r w:rsidRPr="00536946">
      <w:rPr>
        <w:color w:val="2970B8"/>
        <w:sz w:val="20"/>
      </w:rPr>
      <w:t>Déclaration d’activité enregistrée sous le numéro 11755580175 auprès du préfet de région d’Ile-de-France. Cet enregistrement</w:t>
    </w:r>
    <w:r w:rsidR="001A2B06" w:rsidRPr="00536946">
      <w:rPr>
        <w:color w:val="2970B8"/>
        <w:sz w:val="20"/>
      </w:rPr>
      <w:t xml:space="preserve"> ne vaut pas agrément de l’</w:t>
    </w:r>
    <w:r w:rsidR="009513AD" w:rsidRPr="00536946">
      <w:rPr>
        <w:color w:val="2970B8"/>
        <w:sz w:val="20"/>
      </w:rPr>
      <w:t>Etat / SIRET : 824 154 801 00024</w:t>
    </w:r>
    <w:r w:rsidR="003E3A7E">
      <w:rPr>
        <w:color w:val="2970B8"/>
        <w:sz w:val="20"/>
      </w:rPr>
      <w:t xml:space="preserve"> / Datadock : 0038371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F9E56" w14:textId="77777777" w:rsidR="005E6A6E" w:rsidRDefault="005E6A6E" w:rsidP="0078798C">
      <w:pPr>
        <w:spacing w:after="0" w:line="240" w:lineRule="auto"/>
      </w:pPr>
      <w:r>
        <w:separator/>
      </w:r>
    </w:p>
  </w:footnote>
  <w:footnote w:type="continuationSeparator" w:id="0">
    <w:p w14:paraId="2D963C75" w14:textId="77777777" w:rsidR="005E6A6E" w:rsidRDefault="005E6A6E" w:rsidP="007879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CB266" w14:textId="77777777" w:rsidR="0078798C" w:rsidRDefault="0078798C" w:rsidP="007E6671">
    <w:pPr>
      <w:pStyle w:val="En-tte"/>
      <w:ind w:left="-567"/>
      <w:jc w:val="center"/>
    </w:pPr>
    <w:r>
      <w:rPr>
        <w:noProof/>
        <w:lang w:eastAsia="fr-FR"/>
      </w:rPr>
      <w:drawing>
        <wp:inline distT="0" distB="0" distL="0" distR="0" wp14:anchorId="4CAFD043" wp14:editId="0FD56559">
          <wp:extent cx="1063830" cy="1143000"/>
          <wp:effectExtent l="0" t="0" r="317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118" cy="117554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E0860"/>
    <w:multiLevelType w:val="hybridMultilevel"/>
    <w:tmpl w:val="DA46304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E7B03C0"/>
    <w:multiLevelType w:val="hybridMultilevel"/>
    <w:tmpl w:val="091859F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1457D2D"/>
    <w:multiLevelType w:val="hybridMultilevel"/>
    <w:tmpl w:val="0E902F8C"/>
    <w:lvl w:ilvl="0" w:tplc="68E8114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AF004E6"/>
    <w:multiLevelType w:val="multilevel"/>
    <w:tmpl w:val="41CED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ED4C45"/>
    <w:multiLevelType w:val="hybridMultilevel"/>
    <w:tmpl w:val="42C6F844"/>
    <w:lvl w:ilvl="0" w:tplc="31AE6F9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A3252AF"/>
    <w:multiLevelType w:val="hybridMultilevel"/>
    <w:tmpl w:val="8E105F0A"/>
    <w:lvl w:ilvl="0" w:tplc="E3D4BBD2">
      <w:start w:val="1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5452A65"/>
    <w:multiLevelType w:val="hybridMultilevel"/>
    <w:tmpl w:val="8AD460F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8BC0790"/>
    <w:multiLevelType w:val="hybridMultilevel"/>
    <w:tmpl w:val="B104812C"/>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4DA73704"/>
    <w:multiLevelType w:val="hybridMultilevel"/>
    <w:tmpl w:val="81A65DBE"/>
    <w:lvl w:ilvl="0" w:tplc="1C74174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FBC31F8"/>
    <w:multiLevelType w:val="hybridMultilevel"/>
    <w:tmpl w:val="5A40BABA"/>
    <w:lvl w:ilvl="0" w:tplc="68E8114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1613101"/>
    <w:multiLevelType w:val="hybridMultilevel"/>
    <w:tmpl w:val="5FD8510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37969F2"/>
    <w:multiLevelType w:val="hybridMultilevel"/>
    <w:tmpl w:val="83A49D0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76296666"/>
    <w:multiLevelType w:val="hybridMultilevel"/>
    <w:tmpl w:val="2398F104"/>
    <w:lvl w:ilvl="0" w:tplc="4830D5A2">
      <w:start w:val="7"/>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CF46487"/>
    <w:multiLevelType w:val="hybridMultilevel"/>
    <w:tmpl w:val="9C609C72"/>
    <w:lvl w:ilvl="0" w:tplc="DED2D02A">
      <w:start w:val="6"/>
      <w:numFmt w:val="bullet"/>
      <w:lvlText w:val="-"/>
      <w:lvlJc w:val="left"/>
      <w:pPr>
        <w:ind w:left="1080" w:hanging="360"/>
      </w:pPr>
      <w:rPr>
        <w:rFonts w:ascii="Comic Sans MS" w:eastAsia="Times New Roman" w:hAnsi="Comic Sans MS"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16cid:durableId="875775608">
    <w:abstractNumId w:val="12"/>
  </w:num>
  <w:num w:numId="2" w16cid:durableId="1858691248">
    <w:abstractNumId w:val="5"/>
  </w:num>
  <w:num w:numId="3" w16cid:durableId="469444791">
    <w:abstractNumId w:val="13"/>
  </w:num>
  <w:num w:numId="4" w16cid:durableId="294333370">
    <w:abstractNumId w:val="8"/>
  </w:num>
  <w:num w:numId="5" w16cid:durableId="172302858">
    <w:abstractNumId w:val="1"/>
  </w:num>
  <w:num w:numId="6" w16cid:durableId="1837726439">
    <w:abstractNumId w:val="4"/>
  </w:num>
  <w:num w:numId="7" w16cid:durableId="1922640391">
    <w:abstractNumId w:val="7"/>
  </w:num>
  <w:num w:numId="8" w16cid:durableId="799766662">
    <w:abstractNumId w:val="9"/>
  </w:num>
  <w:num w:numId="9" w16cid:durableId="1526361382">
    <w:abstractNumId w:val="2"/>
  </w:num>
  <w:num w:numId="10" w16cid:durableId="1674455663">
    <w:abstractNumId w:val="10"/>
  </w:num>
  <w:num w:numId="11" w16cid:durableId="1595629248">
    <w:abstractNumId w:val="0"/>
  </w:num>
  <w:num w:numId="12" w16cid:durableId="1539855781">
    <w:abstractNumId w:val="6"/>
  </w:num>
  <w:num w:numId="13" w16cid:durableId="225146693">
    <w:abstractNumId w:val="11"/>
  </w:num>
  <w:num w:numId="14" w16cid:durableId="5495347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09"/>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796F"/>
    <w:rsid w:val="00042171"/>
    <w:rsid w:val="000702DE"/>
    <w:rsid w:val="000A17D2"/>
    <w:rsid w:val="000B7EC8"/>
    <w:rsid w:val="00142024"/>
    <w:rsid w:val="001600DE"/>
    <w:rsid w:val="001A2B06"/>
    <w:rsid w:val="001C26E8"/>
    <w:rsid w:val="00246A26"/>
    <w:rsid w:val="002643EA"/>
    <w:rsid w:val="002A1A9D"/>
    <w:rsid w:val="002D18F7"/>
    <w:rsid w:val="002D1DEA"/>
    <w:rsid w:val="002F0F3C"/>
    <w:rsid w:val="00315048"/>
    <w:rsid w:val="003267EF"/>
    <w:rsid w:val="00350123"/>
    <w:rsid w:val="00351155"/>
    <w:rsid w:val="0036396E"/>
    <w:rsid w:val="00391B2E"/>
    <w:rsid w:val="0039562D"/>
    <w:rsid w:val="003D6BA7"/>
    <w:rsid w:val="003E3A7E"/>
    <w:rsid w:val="00424C9B"/>
    <w:rsid w:val="004304A0"/>
    <w:rsid w:val="00477BF0"/>
    <w:rsid w:val="004850A0"/>
    <w:rsid w:val="004A1033"/>
    <w:rsid w:val="004A3183"/>
    <w:rsid w:val="005355AD"/>
    <w:rsid w:val="00536946"/>
    <w:rsid w:val="005804C4"/>
    <w:rsid w:val="00590711"/>
    <w:rsid w:val="005C16E7"/>
    <w:rsid w:val="005E6A6E"/>
    <w:rsid w:val="005E7160"/>
    <w:rsid w:val="005F215F"/>
    <w:rsid w:val="005F49CF"/>
    <w:rsid w:val="0061396F"/>
    <w:rsid w:val="00740B75"/>
    <w:rsid w:val="0078798C"/>
    <w:rsid w:val="00795D10"/>
    <w:rsid w:val="007E6671"/>
    <w:rsid w:val="007F1145"/>
    <w:rsid w:val="008047E0"/>
    <w:rsid w:val="0089592A"/>
    <w:rsid w:val="008C3398"/>
    <w:rsid w:val="008E2B6B"/>
    <w:rsid w:val="008E2BBA"/>
    <w:rsid w:val="008F2FB2"/>
    <w:rsid w:val="009003DE"/>
    <w:rsid w:val="009513AD"/>
    <w:rsid w:val="009633D9"/>
    <w:rsid w:val="009730EA"/>
    <w:rsid w:val="00981BB3"/>
    <w:rsid w:val="00987000"/>
    <w:rsid w:val="009A029C"/>
    <w:rsid w:val="009A6FDB"/>
    <w:rsid w:val="009B0D8C"/>
    <w:rsid w:val="00A11EEB"/>
    <w:rsid w:val="00A235FB"/>
    <w:rsid w:val="00A25723"/>
    <w:rsid w:val="00A43CDF"/>
    <w:rsid w:val="00B012E3"/>
    <w:rsid w:val="00B16EA6"/>
    <w:rsid w:val="00B7070E"/>
    <w:rsid w:val="00B84D33"/>
    <w:rsid w:val="00C25FBA"/>
    <w:rsid w:val="00C3217C"/>
    <w:rsid w:val="00C36A37"/>
    <w:rsid w:val="00C9463A"/>
    <w:rsid w:val="00CA22C4"/>
    <w:rsid w:val="00CC52CE"/>
    <w:rsid w:val="00CE4E19"/>
    <w:rsid w:val="00D93C73"/>
    <w:rsid w:val="00DF796F"/>
    <w:rsid w:val="00E13588"/>
    <w:rsid w:val="00E32718"/>
    <w:rsid w:val="00E40B56"/>
    <w:rsid w:val="00E51626"/>
    <w:rsid w:val="00E5689B"/>
    <w:rsid w:val="00E74B65"/>
    <w:rsid w:val="00E97B0C"/>
    <w:rsid w:val="00EB1966"/>
    <w:rsid w:val="00EE42B8"/>
    <w:rsid w:val="00F34201"/>
    <w:rsid w:val="00F44310"/>
    <w:rsid w:val="00F7230C"/>
    <w:rsid w:val="00F74CA2"/>
    <w:rsid w:val="00F752DF"/>
    <w:rsid w:val="00F864B5"/>
    <w:rsid w:val="00FB24A9"/>
    <w:rsid w:val="00FF07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250ED4A4"/>
  <w15:docId w15:val="{0993F825-FCA4-441E-B787-7C6BE7CE4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8798C"/>
    <w:pPr>
      <w:tabs>
        <w:tab w:val="center" w:pos="4536"/>
        <w:tab w:val="right" w:pos="9072"/>
      </w:tabs>
      <w:spacing w:after="0" w:line="240" w:lineRule="auto"/>
    </w:pPr>
  </w:style>
  <w:style w:type="character" w:customStyle="1" w:styleId="En-tteCar">
    <w:name w:val="En-tête Car"/>
    <w:basedOn w:val="Policepardfaut"/>
    <w:link w:val="En-tte"/>
    <w:uiPriority w:val="99"/>
    <w:rsid w:val="0078798C"/>
  </w:style>
  <w:style w:type="paragraph" w:styleId="Pieddepage">
    <w:name w:val="footer"/>
    <w:basedOn w:val="Normal"/>
    <w:link w:val="PieddepageCar"/>
    <w:uiPriority w:val="99"/>
    <w:unhideWhenUsed/>
    <w:rsid w:val="0078798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8798C"/>
  </w:style>
  <w:style w:type="character" w:styleId="Lienhypertexte">
    <w:name w:val="Hyperlink"/>
    <w:basedOn w:val="Policepardfaut"/>
    <w:uiPriority w:val="99"/>
    <w:unhideWhenUsed/>
    <w:rsid w:val="0078798C"/>
    <w:rPr>
      <w:color w:val="0563C1" w:themeColor="hyperlink"/>
      <w:u w:val="single"/>
    </w:rPr>
  </w:style>
  <w:style w:type="paragraph" w:styleId="Textedebulles">
    <w:name w:val="Balloon Text"/>
    <w:basedOn w:val="Normal"/>
    <w:link w:val="TextedebullesCar"/>
    <w:uiPriority w:val="99"/>
    <w:semiHidden/>
    <w:unhideWhenUsed/>
    <w:rsid w:val="007E667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E6671"/>
    <w:rPr>
      <w:rFonts w:ascii="Segoe UI" w:hAnsi="Segoe UI" w:cs="Segoe UI"/>
      <w:sz w:val="18"/>
      <w:szCs w:val="18"/>
    </w:rPr>
  </w:style>
  <w:style w:type="paragraph" w:styleId="Paragraphedeliste">
    <w:name w:val="List Paragraph"/>
    <w:basedOn w:val="Normal"/>
    <w:uiPriority w:val="34"/>
    <w:qFormat/>
    <w:rsid w:val="0089592A"/>
    <w:pPr>
      <w:ind w:left="720"/>
      <w:contextualSpacing/>
    </w:pPr>
  </w:style>
  <w:style w:type="paragraph" w:customStyle="1" w:styleId="Default">
    <w:name w:val="Default"/>
    <w:rsid w:val="00D93C73"/>
    <w:pPr>
      <w:autoSpaceDE w:val="0"/>
      <w:autoSpaceDN w:val="0"/>
      <w:adjustRightInd w:val="0"/>
      <w:spacing w:after="0" w:line="240" w:lineRule="auto"/>
    </w:pPr>
    <w:rPr>
      <w:rFonts w:ascii="Trebuchet MS" w:hAnsi="Trebuchet MS" w:cs="Trebuchet MS"/>
      <w:color w:val="000000"/>
      <w:sz w:val="24"/>
      <w:szCs w:val="24"/>
    </w:rPr>
  </w:style>
  <w:style w:type="character" w:styleId="lev">
    <w:name w:val="Strong"/>
    <w:basedOn w:val="Policepardfaut"/>
    <w:uiPriority w:val="22"/>
    <w:qFormat/>
    <w:rsid w:val="00D93C73"/>
    <w:rPr>
      <w:b/>
      <w:bCs/>
    </w:rPr>
  </w:style>
  <w:style w:type="character" w:styleId="Accentuation">
    <w:name w:val="Emphasis"/>
    <w:basedOn w:val="Policepardfaut"/>
    <w:uiPriority w:val="20"/>
    <w:qFormat/>
    <w:rsid w:val="00D93C73"/>
    <w:rPr>
      <w:i/>
      <w:iCs/>
    </w:rPr>
  </w:style>
  <w:style w:type="character" w:styleId="Mentionnonrsolue">
    <w:name w:val="Unresolved Mention"/>
    <w:basedOn w:val="Policepardfaut"/>
    <w:uiPriority w:val="99"/>
    <w:semiHidden/>
    <w:unhideWhenUsed/>
    <w:rsid w:val="003E3A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955055">
      <w:bodyDiv w:val="1"/>
      <w:marLeft w:val="0"/>
      <w:marRight w:val="0"/>
      <w:marTop w:val="0"/>
      <w:marBottom w:val="0"/>
      <w:divBdr>
        <w:top w:val="none" w:sz="0" w:space="0" w:color="auto"/>
        <w:left w:val="none" w:sz="0" w:space="0" w:color="auto"/>
        <w:bottom w:val="none" w:sz="0" w:space="0" w:color="auto"/>
        <w:right w:val="none" w:sz="0" w:space="0" w:color="auto"/>
      </w:divBdr>
    </w:div>
    <w:div w:id="185815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gncra.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nil.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NC-ND~1\AppData\Local\Temp\26\papier%20en%20t&#234;te%20GNCRA.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36F1B-D4F8-443C-8D75-3179B23F9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en tête GNCRA</Template>
  <TotalTime>2</TotalTime>
  <Pages>3</Pages>
  <Words>614</Words>
  <Characters>3381</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Noemie Dumontier</dc:creator>
  <cp:lastModifiedBy>Nora Giezek</cp:lastModifiedBy>
  <cp:revision>4</cp:revision>
  <cp:lastPrinted>2019-07-09T14:19:00Z</cp:lastPrinted>
  <dcterms:created xsi:type="dcterms:W3CDTF">2022-02-10T10:31:00Z</dcterms:created>
  <dcterms:modified xsi:type="dcterms:W3CDTF">2022-04-07T10:17:00Z</dcterms:modified>
</cp:coreProperties>
</file>